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B0" w:rsidRPr="00B527B2" w:rsidRDefault="007F27B0" w:rsidP="00B527B2">
      <w:pPr>
        <w:spacing w:before="100" w:beforeAutospacing="1" w:after="100" w:afterAutospacing="1"/>
        <w:jc w:val="center"/>
        <w:outlineLvl w:val="2"/>
        <w:rPr>
          <w:rFonts w:ascii="Verdana" w:hAnsi="Verdana"/>
          <w:b/>
          <w:bCs/>
          <w:sz w:val="27"/>
          <w:szCs w:val="27"/>
        </w:rPr>
      </w:pPr>
      <w:r w:rsidRPr="00B527B2">
        <w:rPr>
          <w:rFonts w:ascii="Verdana" w:hAnsi="Verdana"/>
          <w:b/>
          <w:bCs/>
          <w:color w:val="FC1921"/>
          <w:sz w:val="27"/>
          <w:szCs w:val="27"/>
        </w:rPr>
        <w:t>General Rules and Regulations</w:t>
      </w:r>
      <w:r w:rsidRPr="00B527B2">
        <w:rPr>
          <w:rFonts w:ascii="Verdana" w:hAnsi="Verdana"/>
          <w:b/>
          <w:bCs/>
          <w:color w:val="FC1921"/>
          <w:sz w:val="27"/>
          <w:szCs w:val="27"/>
        </w:rPr>
        <w:br/>
        <w:t>promulgated</w:t>
      </w:r>
      <w:r w:rsidRPr="00B527B2">
        <w:rPr>
          <w:rFonts w:ascii="Verdana" w:hAnsi="Verdana"/>
          <w:b/>
          <w:bCs/>
          <w:color w:val="FC1921"/>
          <w:sz w:val="27"/>
          <w:szCs w:val="27"/>
        </w:rPr>
        <w:br/>
        <w:t>under the</w:t>
      </w:r>
      <w:r w:rsidRPr="00B527B2">
        <w:rPr>
          <w:rFonts w:ascii="Verdana" w:hAnsi="Verdana"/>
          <w:b/>
          <w:bCs/>
          <w:color w:val="FC1921"/>
          <w:sz w:val="27"/>
          <w:szCs w:val="27"/>
        </w:rPr>
        <w:br/>
        <w:t>Securities Exchange Act of 1934</w:t>
      </w:r>
    </w:p>
    <w:p w:rsidR="007F27B0" w:rsidRPr="00B527B2" w:rsidRDefault="007F27B0" w:rsidP="00B527B2">
      <w:pPr>
        <w:rPr>
          <w:rFonts w:ascii="Verdana" w:hAnsi="Verdana"/>
          <w:sz w:val="18"/>
          <w:szCs w:val="18"/>
        </w:rPr>
      </w:pPr>
      <w:r w:rsidRPr="00B527B2">
        <w:rPr>
          <w:rFonts w:ascii="Verdana" w:hAnsi="Verdana"/>
          <w:sz w:val="18"/>
          <w:szCs w:val="18"/>
        </w:rPr>
        <w:br/>
      </w:r>
      <w:r w:rsidRPr="00B527B2">
        <w:rPr>
          <w:rFonts w:ascii="Verdana" w:hAnsi="Verdana"/>
          <w:sz w:val="18"/>
          <w:szCs w:val="18"/>
        </w:rPr>
        <w:br/>
      </w:r>
      <w:r w:rsidRPr="00B527B2">
        <w:rPr>
          <w:rFonts w:ascii="Verdana" w:hAnsi="Verdana"/>
          <w:sz w:val="18"/>
          <w:szCs w:val="18"/>
        </w:rPr>
        <w:br/>
      </w:r>
      <w:r w:rsidRPr="00B527B2">
        <w:rPr>
          <w:rFonts w:ascii="Verdana" w:hAnsi="Verdana"/>
          <w:sz w:val="18"/>
          <w:szCs w:val="18"/>
        </w:rPr>
        <w:br/>
      </w:r>
    </w:p>
    <w:p w:rsidR="007F27B0" w:rsidRPr="00B527B2" w:rsidRDefault="007F27B0" w:rsidP="00B527B2">
      <w:pPr>
        <w:spacing w:before="100" w:beforeAutospacing="1" w:after="100" w:afterAutospacing="1"/>
        <w:outlineLvl w:val="2"/>
        <w:rPr>
          <w:rFonts w:ascii="Verdana" w:hAnsi="Verdana"/>
          <w:b/>
          <w:bCs/>
          <w:sz w:val="27"/>
          <w:szCs w:val="27"/>
        </w:rPr>
      </w:pPr>
      <w:r w:rsidRPr="00B527B2">
        <w:rPr>
          <w:rFonts w:ascii="Verdana" w:hAnsi="Verdana"/>
          <w:b/>
          <w:bCs/>
          <w:sz w:val="27"/>
          <w:szCs w:val="27"/>
        </w:rPr>
        <w:t xml:space="preserve">Rule 13d-1 -- Filing of Schedules 13D and 13G </w:t>
      </w:r>
    </w:p>
    <w:p w:rsidR="007F27B0" w:rsidRPr="00B527B2" w:rsidRDefault="007F27B0" w:rsidP="00B527B2">
      <w:pPr>
        <w:spacing w:before="100" w:beforeAutospacing="1" w:after="100" w:afterAutospacing="1"/>
        <w:outlineLvl w:val="2"/>
        <w:rPr>
          <w:rFonts w:ascii="Verdana" w:hAnsi="Verdana"/>
          <w:b/>
          <w:bCs/>
          <w:sz w:val="27"/>
          <w:szCs w:val="27"/>
        </w:rPr>
      </w:pPr>
      <w:r w:rsidRPr="00B527B2">
        <w:rPr>
          <w:rFonts w:ascii="Verdana" w:hAnsi="Verdana"/>
          <w:b/>
          <w:bCs/>
          <w:sz w:val="27"/>
          <w:szCs w:val="27"/>
        </w:rPr>
        <w:pict>
          <v:rect id="_x0000_i1025" style="width:0;height:1.5pt" o:hralign="center" o:hrstd="t" o:hr="t" fillcolor="#9d9da1" stroked="f"/>
        </w:pict>
      </w:r>
    </w:p>
    <w:p w:rsidR="007F27B0" w:rsidRPr="00B527B2" w:rsidRDefault="007F27B0" w:rsidP="00B527B2">
      <w:pPr>
        <w:rPr>
          <w:rFonts w:ascii="Verdana" w:hAnsi="Verdana"/>
          <w:sz w:val="18"/>
          <w:szCs w:val="18"/>
        </w:rPr>
      </w:pPr>
    </w:p>
    <w:p w:rsidR="007F27B0" w:rsidRPr="00B527B2" w:rsidRDefault="007F27B0" w:rsidP="00B527B2">
      <w:pPr>
        <w:numPr>
          <w:ilvl w:val="0"/>
          <w:numId w:val="1"/>
        </w:numPr>
        <w:spacing w:before="100" w:beforeAutospacing="1" w:after="240"/>
        <w:ind w:left="1170"/>
        <w:rPr>
          <w:rFonts w:ascii="Verdana" w:hAnsi="Verdana"/>
          <w:sz w:val="18"/>
          <w:szCs w:val="18"/>
        </w:rPr>
      </w:pPr>
      <w:bookmarkStart w:id="0" w:name="a"/>
      <w:bookmarkEnd w:id="0"/>
      <w:r w:rsidRPr="00B527B2">
        <w:rPr>
          <w:rFonts w:ascii="Verdana" w:hAnsi="Verdana"/>
          <w:sz w:val="18"/>
          <w:szCs w:val="18"/>
        </w:rPr>
        <w:t xml:space="preserve">Any person who, after acquiring directly or indirectly the beneficial ownership of any equity security of a class which is specified in </w:t>
      </w:r>
      <w:hyperlink r:id="rId5" w:anchor="i#i" w:history="1">
        <w:r w:rsidRPr="00B527B2">
          <w:rPr>
            <w:rFonts w:ascii="Verdana" w:hAnsi="Verdana"/>
            <w:color w:val="FF0000"/>
            <w:sz w:val="18"/>
          </w:rPr>
          <w:t>paragraph (i)</w:t>
        </w:r>
      </w:hyperlink>
      <w:r w:rsidRPr="00B527B2">
        <w:rPr>
          <w:rFonts w:ascii="Verdana" w:hAnsi="Verdana"/>
          <w:sz w:val="18"/>
          <w:szCs w:val="18"/>
        </w:rPr>
        <w:t xml:space="preserve"> of this section, is directly or indirectly the beneficial owner of more than five percent of the class shall, within 10 days after the acquisition, file with the Commission, a statement containing the information required by Schedule 13D.</w:t>
      </w:r>
    </w:p>
    <w:p w:rsidR="007F27B0" w:rsidRPr="00B527B2" w:rsidRDefault="007F27B0" w:rsidP="00B527B2">
      <w:pPr>
        <w:numPr>
          <w:ilvl w:val="0"/>
          <w:numId w:val="1"/>
        </w:numPr>
        <w:spacing w:before="100" w:beforeAutospacing="1" w:after="100" w:afterAutospacing="1"/>
        <w:ind w:left="1170"/>
        <w:rPr>
          <w:rFonts w:ascii="Verdana" w:hAnsi="Verdana"/>
          <w:sz w:val="18"/>
          <w:szCs w:val="18"/>
        </w:rPr>
      </w:pPr>
      <w:bookmarkStart w:id="1" w:name="b"/>
      <w:bookmarkEnd w:id="1"/>
    </w:p>
    <w:p w:rsidR="007F27B0" w:rsidRPr="00B527B2" w:rsidRDefault="007F27B0" w:rsidP="00B527B2">
      <w:pPr>
        <w:numPr>
          <w:ilvl w:val="1"/>
          <w:numId w:val="1"/>
        </w:numPr>
        <w:spacing w:before="100" w:beforeAutospacing="1" w:after="240"/>
        <w:ind w:left="1890"/>
        <w:rPr>
          <w:rFonts w:ascii="Verdana" w:hAnsi="Verdana"/>
          <w:sz w:val="18"/>
          <w:szCs w:val="18"/>
        </w:rPr>
      </w:pPr>
      <w:bookmarkStart w:id="2" w:name="b.1"/>
      <w:bookmarkEnd w:id="2"/>
      <w:r w:rsidRPr="00B527B2">
        <w:rPr>
          <w:rFonts w:ascii="Verdana" w:hAnsi="Verdana"/>
          <w:sz w:val="18"/>
          <w:szCs w:val="18"/>
        </w:rPr>
        <w:t xml:space="preserve">A person who would otherwise be obligated under paragraph (a) of this section to file a statement on </w:t>
      </w:r>
      <w:hyperlink r:id="rId6" w:history="1">
        <w:r w:rsidRPr="00B527B2">
          <w:rPr>
            <w:rFonts w:ascii="Verdana" w:hAnsi="Verdana"/>
            <w:color w:val="FF0000"/>
            <w:sz w:val="18"/>
          </w:rPr>
          <w:t>Schedule 13D</w:t>
        </w:r>
      </w:hyperlink>
      <w:r w:rsidRPr="00B527B2">
        <w:rPr>
          <w:rFonts w:ascii="Verdana" w:hAnsi="Verdana"/>
          <w:sz w:val="18"/>
          <w:szCs w:val="18"/>
        </w:rPr>
        <w:t xml:space="preserve"> may, in lieu thereof, file with the Commission, a short-form statement on </w:t>
      </w:r>
      <w:hyperlink r:id="rId7" w:history="1">
        <w:r w:rsidRPr="00B527B2">
          <w:rPr>
            <w:rFonts w:ascii="Verdana" w:hAnsi="Verdana"/>
            <w:color w:val="FF0000"/>
            <w:sz w:val="18"/>
          </w:rPr>
          <w:t>Schedule 13G</w:t>
        </w:r>
      </w:hyperlink>
      <w:r w:rsidRPr="00B527B2">
        <w:rPr>
          <w:rFonts w:ascii="Verdana" w:hAnsi="Verdana"/>
          <w:sz w:val="18"/>
          <w:szCs w:val="18"/>
        </w:rPr>
        <w:t xml:space="preserve">, </w:t>
      </w:r>
      <w:r w:rsidRPr="00B527B2">
        <w:rPr>
          <w:rFonts w:ascii="Verdana" w:hAnsi="Verdana"/>
          <w:i/>
          <w:iCs/>
          <w:sz w:val="18"/>
          <w:szCs w:val="18"/>
        </w:rPr>
        <w:t>Provided,</w:t>
      </w:r>
      <w:r w:rsidRPr="00B527B2">
        <w:rPr>
          <w:rFonts w:ascii="Verdana" w:hAnsi="Verdana"/>
          <w:sz w:val="18"/>
          <w:szCs w:val="18"/>
        </w:rPr>
        <w:t xml:space="preserve"> That:</w:t>
      </w:r>
    </w:p>
    <w:p w:rsidR="007F27B0" w:rsidRPr="00B527B2" w:rsidRDefault="007F27B0" w:rsidP="00B527B2">
      <w:pPr>
        <w:numPr>
          <w:ilvl w:val="2"/>
          <w:numId w:val="1"/>
        </w:numPr>
        <w:spacing w:before="100" w:beforeAutospacing="1" w:after="240"/>
        <w:ind w:left="2610"/>
        <w:rPr>
          <w:rFonts w:ascii="Verdana" w:hAnsi="Verdana"/>
          <w:sz w:val="18"/>
          <w:szCs w:val="18"/>
        </w:rPr>
      </w:pPr>
      <w:bookmarkStart w:id="3" w:name="b.1.i"/>
      <w:bookmarkEnd w:id="3"/>
      <w:r w:rsidRPr="00B527B2">
        <w:rPr>
          <w:rFonts w:ascii="Verdana" w:hAnsi="Verdana"/>
          <w:sz w:val="18"/>
          <w:szCs w:val="18"/>
        </w:rPr>
        <w:t xml:space="preserve">Such person has acquired such securities in the ordinary course of his business and not with the purpose nor with the effect of changing or influencing the control of the issuer, nor in connection with or as a participant in any transaction having such purpose or effect, including any transaction subject to </w:t>
      </w:r>
      <w:hyperlink r:id="rId8" w:anchor="b" w:history="1">
        <w:r w:rsidRPr="00B527B2">
          <w:rPr>
            <w:rFonts w:ascii="Verdana" w:hAnsi="Verdana"/>
            <w:color w:val="FF0000"/>
            <w:sz w:val="18"/>
          </w:rPr>
          <w:t>Rule 13d-3(b)</w:t>
        </w:r>
      </w:hyperlink>
      <w:r w:rsidRPr="00B527B2">
        <w:rPr>
          <w:rFonts w:ascii="Verdana" w:hAnsi="Verdana"/>
          <w:sz w:val="18"/>
          <w:szCs w:val="18"/>
        </w:rPr>
        <w:t>; and</w:t>
      </w:r>
    </w:p>
    <w:p w:rsidR="007F27B0" w:rsidRPr="00B527B2" w:rsidRDefault="007F27B0" w:rsidP="00B527B2">
      <w:pPr>
        <w:numPr>
          <w:ilvl w:val="2"/>
          <w:numId w:val="1"/>
        </w:numPr>
        <w:spacing w:before="100" w:beforeAutospacing="1" w:after="240"/>
        <w:ind w:left="2610"/>
        <w:rPr>
          <w:rFonts w:ascii="Verdana" w:hAnsi="Verdana"/>
          <w:sz w:val="18"/>
          <w:szCs w:val="18"/>
        </w:rPr>
      </w:pPr>
      <w:bookmarkStart w:id="4" w:name="b.1.ii"/>
      <w:bookmarkEnd w:id="4"/>
      <w:r w:rsidRPr="00B527B2">
        <w:rPr>
          <w:rFonts w:ascii="Verdana" w:hAnsi="Verdana"/>
          <w:sz w:val="18"/>
          <w:szCs w:val="18"/>
        </w:rPr>
        <w:t>Such person is:</w:t>
      </w:r>
    </w:p>
    <w:p w:rsidR="007F27B0" w:rsidRPr="00B527B2" w:rsidRDefault="007F27B0" w:rsidP="00B527B2">
      <w:pPr>
        <w:numPr>
          <w:ilvl w:val="3"/>
          <w:numId w:val="1"/>
        </w:numPr>
        <w:spacing w:before="100" w:beforeAutospacing="1" w:after="240"/>
        <w:ind w:left="3330"/>
        <w:rPr>
          <w:rFonts w:ascii="Verdana" w:hAnsi="Verdana"/>
          <w:sz w:val="18"/>
          <w:szCs w:val="18"/>
        </w:rPr>
      </w:pPr>
      <w:bookmarkStart w:id="5" w:name="b.1.ii.A"/>
      <w:bookmarkEnd w:id="5"/>
      <w:r w:rsidRPr="00B527B2">
        <w:rPr>
          <w:rFonts w:ascii="Verdana" w:hAnsi="Verdana"/>
          <w:sz w:val="18"/>
          <w:szCs w:val="18"/>
        </w:rPr>
        <w:t xml:space="preserve">A broker or dealer registered under </w:t>
      </w:r>
      <w:hyperlink r:id="rId9" w:history="1">
        <w:r w:rsidRPr="00B527B2">
          <w:rPr>
            <w:rFonts w:ascii="Verdana" w:hAnsi="Verdana"/>
            <w:color w:val="FF0000"/>
            <w:sz w:val="18"/>
          </w:rPr>
          <w:t>section 15</w:t>
        </w:r>
      </w:hyperlink>
      <w:r w:rsidRPr="00B527B2">
        <w:rPr>
          <w:rFonts w:ascii="Verdana" w:hAnsi="Verdana"/>
          <w:sz w:val="18"/>
          <w:szCs w:val="18"/>
        </w:rPr>
        <w:t xml:space="preserve"> of the Act;</w:t>
      </w:r>
    </w:p>
    <w:p w:rsidR="007F27B0" w:rsidRPr="00B527B2" w:rsidRDefault="007F27B0" w:rsidP="00B527B2">
      <w:pPr>
        <w:numPr>
          <w:ilvl w:val="3"/>
          <w:numId w:val="1"/>
        </w:numPr>
        <w:spacing w:before="100" w:beforeAutospacing="1" w:after="240"/>
        <w:ind w:left="3330"/>
        <w:rPr>
          <w:rFonts w:ascii="Verdana" w:hAnsi="Verdana"/>
          <w:sz w:val="18"/>
          <w:szCs w:val="18"/>
        </w:rPr>
      </w:pPr>
      <w:bookmarkStart w:id="6" w:name="b.1.ii.B"/>
      <w:bookmarkEnd w:id="6"/>
      <w:r w:rsidRPr="00B527B2">
        <w:rPr>
          <w:rFonts w:ascii="Verdana" w:hAnsi="Verdana"/>
          <w:sz w:val="18"/>
          <w:szCs w:val="18"/>
        </w:rPr>
        <w:t xml:space="preserve">A bank as defined in </w:t>
      </w:r>
      <w:hyperlink r:id="rId10" w:anchor="a.6" w:history="1">
        <w:r w:rsidRPr="00B527B2">
          <w:rPr>
            <w:rFonts w:ascii="Verdana" w:hAnsi="Verdana"/>
            <w:color w:val="FF0000"/>
            <w:sz w:val="18"/>
          </w:rPr>
          <w:t>section 3(a)(6)</w:t>
        </w:r>
      </w:hyperlink>
      <w:r w:rsidRPr="00B527B2">
        <w:rPr>
          <w:rFonts w:ascii="Verdana" w:hAnsi="Verdana"/>
          <w:sz w:val="18"/>
          <w:szCs w:val="18"/>
        </w:rPr>
        <w:t xml:space="preserve"> of the Act;</w:t>
      </w:r>
    </w:p>
    <w:p w:rsidR="007F27B0" w:rsidRPr="00B527B2" w:rsidRDefault="007F27B0" w:rsidP="00B527B2">
      <w:pPr>
        <w:numPr>
          <w:ilvl w:val="3"/>
          <w:numId w:val="1"/>
        </w:numPr>
        <w:spacing w:before="100" w:beforeAutospacing="1" w:after="240"/>
        <w:ind w:left="3330"/>
        <w:rPr>
          <w:rFonts w:ascii="Verdana" w:hAnsi="Verdana"/>
          <w:sz w:val="18"/>
          <w:szCs w:val="18"/>
        </w:rPr>
      </w:pPr>
      <w:bookmarkStart w:id="7" w:name="b.1.ii.C"/>
      <w:bookmarkEnd w:id="7"/>
      <w:r w:rsidRPr="00B527B2">
        <w:rPr>
          <w:rFonts w:ascii="Verdana" w:hAnsi="Verdana"/>
          <w:sz w:val="18"/>
          <w:szCs w:val="18"/>
        </w:rPr>
        <w:t xml:space="preserve">An insurance company as defined in </w:t>
      </w:r>
      <w:hyperlink r:id="rId11" w:anchor="a.19" w:history="1">
        <w:r w:rsidRPr="00B527B2">
          <w:rPr>
            <w:rFonts w:ascii="Verdana" w:hAnsi="Verdana"/>
            <w:color w:val="FF0000"/>
            <w:sz w:val="18"/>
          </w:rPr>
          <w:t>section 3(a)(19)</w:t>
        </w:r>
      </w:hyperlink>
      <w:r w:rsidRPr="00B527B2">
        <w:rPr>
          <w:rFonts w:ascii="Verdana" w:hAnsi="Verdana"/>
          <w:sz w:val="18"/>
          <w:szCs w:val="18"/>
        </w:rPr>
        <w:t xml:space="preserve"> of the Act;</w:t>
      </w:r>
    </w:p>
    <w:p w:rsidR="007F27B0" w:rsidRPr="00B527B2" w:rsidRDefault="007F27B0" w:rsidP="00B527B2">
      <w:pPr>
        <w:numPr>
          <w:ilvl w:val="3"/>
          <w:numId w:val="1"/>
        </w:numPr>
        <w:spacing w:before="100" w:beforeAutospacing="1" w:after="240"/>
        <w:ind w:left="3330"/>
        <w:rPr>
          <w:rFonts w:ascii="Verdana" w:hAnsi="Verdana"/>
          <w:sz w:val="18"/>
          <w:szCs w:val="18"/>
        </w:rPr>
      </w:pPr>
      <w:bookmarkStart w:id="8" w:name="b.1.ii.D"/>
      <w:bookmarkEnd w:id="8"/>
      <w:r w:rsidRPr="00B527B2">
        <w:rPr>
          <w:rFonts w:ascii="Verdana" w:hAnsi="Verdana"/>
          <w:sz w:val="18"/>
          <w:szCs w:val="18"/>
        </w:rPr>
        <w:t xml:space="preserve">An investment company registered under </w:t>
      </w:r>
      <w:hyperlink r:id="rId12" w:history="1">
        <w:r w:rsidRPr="00B527B2">
          <w:rPr>
            <w:rFonts w:ascii="Verdana" w:hAnsi="Verdana"/>
            <w:color w:val="FF0000"/>
            <w:sz w:val="18"/>
          </w:rPr>
          <w:t>section 8</w:t>
        </w:r>
      </w:hyperlink>
      <w:r w:rsidRPr="00B527B2">
        <w:rPr>
          <w:rFonts w:ascii="Verdana" w:hAnsi="Verdana"/>
          <w:sz w:val="18"/>
          <w:szCs w:val="18"/>
        </w:rPr>
        <w:t xml:space="preserve"> of the Investment Company Act of 1940;</w:t>
      </w:r>
    </w:p>
    <w:p w:rsidR="007F27B0" w:rsidRPr="00B527B2" w:rsidRDefault="007F27B0" w:rsidP="00B527B2">
      <w:pPr>
        <w:numPr>
          <w:ilvl w:val="3"/>
          <w:numId w:val="1"/>
        </w:numPr>
        <w:spacing w:before="100" w:beforeAutospacing="1" w:after="240"/>
        <w:ind w:left="3330"/>
        <w:rPr>
          <w:rFonts w:ascii="Verdana" w:hAnsi="Verdana"/>
          <w:sz w:val="18"/>
          <w:szCs w:val="18"/>
        </w:rPr>
      </w:pPr>
      <w:bookmarkStart w:id="9" w:name="b.1.ii.E"/>
      <w:bookmarkEnd w:id="9"/>
      <w:r w:rsidRPr="00B527B2">
        <w:rPr>
          <w:rFonts w:ascii="Verdana" w:hAnsi="Verdana"/>
          <w:sz w:val="18"/>
          <w:szCs w:val="18"/>
        </w:rPr>
        <w:t xml:space="preserve">Any person registered as an investment adviser under </w:t>
      </w:r>
      <w:hyperlink r:id="rId13" w:history="1">
        <w:r w:rsidRPr="00B527B2">
          <w:rPr>
            <w:rFonts w:ascii="Verdana" w:hAnsi="Verdana"/>
            <w:color w:val="FF0000"/>
            <w:sz w:val="18"/>
          </w:rPr>
          <w:t>Section 203</w:t>
        </w:r>
      </w:hyperlink>
      <w:r w:rsidRPr="00B527B2">
        <w:rPr>
          <w:rFonts w:ascii="Verdana" w:hAnsi="Verdana"/>
          <w:sz w:val="18"/>
          <w:szCs w:val="18"/>
        </w:rPr>
        <w:t xml:space="preserve"> of the Investment Advisers Act of 1940 or under the laws of any state;</w:t>
      </w:r>
    </w:p>
    <w:p w:rsidR="007F27B0" w:rsidRPr="00B527B2" w:rsidRDefault="007F27B0" w:rsidP="00B527B2">
      <w:pPr>
        <w:numPr>
          <w:ilvl w:val="3"/>
          <w:numId w:val="1"/>
        </w:numPr>
        <w:spacing w:before="100" w:beforeAutospacing="1" w:after="240"/>
        <w:ind w:left="3330"/>
        <w:rPr>
          <w:rFonts w:ascii="Verdana" w:hAnsi="Verdana"/>
          <w:sz w:val="18"/>
          <w:szCs w:val="18"/>
        </w:rPr>
      </w:pPr>
      <w:bookmarkStart w:id="10" w:name="b.1.ii.F"/>
      <w:bookmarkEnd w:id="10"/>
      <w:r w:rsidRPr="00B527B2">
        <w:rPr>
          <w:rFonts w:ascii="Verdana" w:hAnsi="Verdana"/>
          <w:sz w:val="18"/>
          <w:szCs w:val="18"/>
        </w:rPr>
        <w:t xml:space="preserve">An employee benefit plan as defined in Section 3(3) of the Employee Retirement Income Security Act of 1974, as amended, 29 U.S.C. 1001 </w:t>
      </w:r>
      <w:r w:rsidRPr="00B527B2">
        <w:rPr>
          <w:rFonts w:ascii="Verdana" w:hAnsi="Verdana"/>
          <w:i/>
          <w:iCs/>
          <w:sz w:val="18"/>
          <w:szCs w:val="18"/>
        </w:rPr>
        <w:t>et seq.</w:t>
      </w:r>
      <w:r w:rsidRPr="00B527B2">
        <w:rPr>
          <w:rFonts w:ascii="Verdana" w:hAnsi="Verdana"/>
          <w:sz w:val="18"/>
          <w:szCs w:val="18"/>
        </w:rPr>
        <w:t xml:space="preserve"> ("ERISA") that is subject to the provisions of ERISA, or any such plan that is not subject to ERISA that is maintained primarily for the benefit of the employees of a state or local government or instrumentality, or an endowment fund;</w:t>
      </w:r>
    </w:p>
    <w:p w:rsidR="007F27B0" w:rsidRPr="00B527B2" w:rsidRDefault="007F27B0" w:rsidP="00B527B2">
      <w:pPr>
        <w:numPr>
          <w:ilvl w:val="3"/>
          <w:numId w:val="1"/>
        </w:numPr>
        <w:spacing w:before="100" w:beforeAutospacing="1" w:after="240"/>
        <w:ind w:left="3330"/>
        <w:rPr>
          <w:rFonts w:ascii="Verdana" w:hAnsi="Verdana"/>
          <w:sz w:val="18"/>
          <w:szCs w:val="18"/>
        </w:rPr>
      </w:pPr>
      <w:bookmarkStart w:id="11" w:name="b.1.ii.G"/>
      <w:bookmarkEnd w:id="11"/>
      <w:r w:rsidRPr="00B527B2">
        <w:rPr>
          <w:rFonts w:ascii="Verdana" w:hAnsi="Verdana"/>
          <w:sz w:val="18"/>
          <w:szCs w:val="18"/>
        </w:rPr>
        <w:t>A parent holding company or control person, provided the aggregate amount held directly by the parent or control person, and directly and indirectly by their subsidiaries or affiliates that are not persons specified in Rule 13d- 1(b)(1)(ii)(A) through (I), does not exceed one percent of the securities of the subject class;</w:t>
      </w:r>
    </w:p>
    <w:p w:rsidR="007F27B0" w:rsidRPr="00B527B2" w:rsidRDefault="007F27B0" w:rsidP="00B527B2">
      <w:pPr>
        <w:numPr>
          <w:ilvl w:val="3"/>
          <w:numId w:val="1"/>
        </w:numPr>
        <w:spacing w:before="100" w:beforeAutospacing="1" w:after="240"/>
        <w:ind w:left="3330"/>
        <w:rPr>
          <w:rFonts w:ascii="Verdana" w:hAnsi="Verdana"/>
          <w:sz w:val="18"/>
          <w:szCs w:val="18"/>
        </w:rPr>
      </w:pPr>
      <w:bookmarkStart w:id="12" w:name="b.1.ii.H"/>
      <w:bookmarkEnd w:id="12"/>
      <w:r w:rsidRPr="00B527B2">
        <w:rPr>
          <w:rFonts w:ascii="Verdana" w:hAnsi="Verdana"/>
          <w:sz w:val="18"/>
          <w:szCs w:val="18"/>
        </w:rPr>
        <w:t>A savings association as defined in Section 3(b) of the Federal Deposit Insurance Act (12 U.S.C. 1813);</w:t>
      </w:r>
    </w:p>
    <w:p w:rsidR="007F27B0" w:rsidRPr="00B527B2" w:rsidRDefault="007F27B0" w:rsidP="00B527B2">
      <w:pPr>
        <w:numPr>
          <w:ilvl w:val="3"/>
          <w:numId w:val="1"/>
        </w:numPr>
        <w:spacing w:before="100" w:beforeAutospacing="1" w:after="240"/>
        <w:ind w:left="3330"/>
        <w:rPr>
          <w:rFonts w:ascii="Verdana" w:hAnsi="Verdana"/>
          <w:sz w:val="18"/>
          <w:szCs w:val="18"/>
        </w:rPr>
      </w:pPr>
      <w:bookmarkStart w:id="13" w:name="b.1.ii.I"/>
      <w:bookmarkEnd w:id="13"/>
      <w:r w:rsidRPr="00B527B2">
        <w:rPr>
          <w:rFonts w:ascii="Verdana" w:hAnsi="Verdana"/>
          <w:sz w:val="18"/>
          <w:szCs w:val="18"/>
        </w:rPr>
        <w:t xml:space="preserve">A church plan that is excluded from the definition of an investment company under </w:t>
      </w:r>
      <w:hyperlink r:id="rId14" w:anchor="c.14" w:history="1">
        <w:r w:rsidRPr="00B527B2">
          <w:rPr>
            <w:rFonts w:ascii="Verdana" w:hAnsi="Verdana"/>
            <w:color w:val="FF0000"/>
            <w:sz w:val="18"/>
          </w:rPr>
          <w:t>section 3(c)(14)</w:t>
        </w:r>
      </w:hyperlink>
      <w:r w:rsidRPr="00B527B2">
        <w:rPr>
          <w:rFonts w:ascii="Verdana" w:hAnsi="Verdana"/>
          <w:sz w:val="18"/>
          <w:szCs w:val="18"/>
        </w:rPr>
        <w:t xml:space="preserve"> of the Investment Company Act of 1940; and</w:t>
      </w:r>
    </w:p>
    <w:p w:rsidR="007F27B0" w:rsidRPr="00B527B2" w:rsidRDefault="007F27B0" w:rsidP="00B527B2">
      <w:pPr>
        <w:numPr>
          <w:ilvl w:val="3"/>
          <w:numId w:val="1"/>
        </w:numPr>
        <w:spacing w:before="100" w:beforeAutospacing="1" w:after="240"/>
        <w:ind w:left="3330"/>
        <w:rPr>
          <w:rFonts w:ascii="Verdana" w:hAnsi="Verdana"/>
          <w:sz w:val="18"/>
          <w:szCs w:val="18"/>
        </w:rPr>
      </w:pPr>
      <w:bookmarkStart w:id="14" w:name="b.1.ii.J"/>
      <w:bookmarkEnd w:id="14"/>
      <w:r w:rsidRPr="00B527B2">
        <w:rPr>
          <w:rFonts w:ascii="Verdana" w:hAnsi="Verdana"/>
          <w:sz w:val="18"/>
          <w:szCs w:val="18"/>
        </w:rPr>
        <w:t>A group, provided that all the members are persons specified in Rule 13d- 1(b)(1)(ii)(A) through (I); and</w:t>
      </w:r>
    </w:p>
    <w:p w:rsidR="007F27B0" w:rsidRPr="00B527B2" w:rsidRDefault="007F27B0" w:rsidP="00B527B2">
      <w:pPr>
        <w:numPr>
          <w:ilvl w:val="2"/>
          <w:numId w:val="1"/>
        </w:numPr>
        <w:spacing w:before="100" w:beforeAutospacing="1" w:after="240"/>
        <w:ind w:left="2610"/>
        <w:rPr>
          <w:rFonts w:ascii="Verdana" w:hAnsi="Verdana"/>
          <w:sz w:val="18"/>
          <w:szCs w:val="18"/>
        </w:rPr>
      </w:pPr>
      <w:bookmarkStart w:id="15" w:name="b.1.iii"/>
      <w:bookmarkEnd w:id="15"/>
      <w:r w:rsidRPr="00B527B2">
        <w:rPr>
          <w:rFonts w:ascii="Verdana" w:hAnsi="Verdana"/>
          <w:sz w:val="18"/>
          <w:szCs w:val="18"/>
        </w:rPr>
        <w:t xml:space="preserve">Such person has promptly notified any other person (or group within the meaning of </w:t>
      </w:r>
      <w:hyperlink r:id="rId15" w:anchor="d.3" w:history="1">
        <w:r w:rsidRPr="00B527B2">
          <w:rPr>
            <w:rFonts w:ascii="Verdana" w:hAnsi="Verdana"/>
            <w:color w:val="FF0000"/>
            <w:sz w:val="18"/>
          </w:rPr>
          <w:t>section 13(d)(3)</w:t>
        </w:r>
      </w:hyperlink>
      <w:r w:rsidRPr="00B527B2">
        <w:rPr>
          <w:rFonts w:ascii="Verdana" w:hAnsi="Verdana"/>
          <w:sz w:val="18"/>
          <w:szCs w:val="18"/>
        </w:rPr>
        <w:t xml:space="preserve"> of the Act) on whose behalf it holds, on a discretionary basis, securities exceeding five percent of the class, of any acquisition or transaction on behalf of such other person which might be reportable by that person under </w:t>
      </w:r>
      <w:hyperlink r:id="rId16" w:anchor="d" w:history="1">
        <w:r w:rsidRPr="00B527B2">
          <w:rPr>
            <w:rFonts w:ascii="Verdana" w:hAnsi="Verdana"/>
            <w:color w:val="FF0000"/>
            <w:sz w:val="18"/>
          </w:rPr>
          <w:t>section 13(d)</w:t>
        </w:r>
      </w:hyperlink>
      <w:r w:rsidRPr="00B527B2">
        <w:rPr>
          <w:rFonts w:ascii="Verdana" w:hAnsi="Verdana"/>
          <w:sz w:val="18"/>
          <w:szCs w:val="18"/>
        </w:rPr>
        <w:t xml:space="preserve"> of the Act. This paragraph only requires notice to the account owner of information which the filing person reasonably should be expected to know and which would advise the account owner of an obligation he may have to file a statement pursuant to section 13(d) of the Act or an amendment thereto.</w:t>
      </w:r>
    </w:p>
    <w:p w:rsidR="007F27B0" w:rsidRPr="00B527B2" w:rsidRDefault="007F27B0" w:rsidP="00B527B2">
      <w:pPr>
        <w:numPr>
          <w:ilvl w:val="1"/>
          <w:numId w:val="1"/>
        </w:numPr>
        <w:spacing w:before="100" w:beforeAutospacing="1" w:after="240"/>
        <w:ind w:left="1890"/>
        <w:rPr>
          <w:rFonts w:ascii="Verdana" w:hAnsi="Verdana"/>
          <w:sz w:val="18"/>
          <w:szCs w:val="18"/>
        </w:rPr>
      </w:pPr>
      <w:bookmarkStart w:id="16" w:name="b.2"/>
      <w:bookmarkEnd w:id="16"/>
      <w:r w:rsidRPr="00B527B2">
        <w:rPr>
          <w:rFonts w:ascii="Verdana" w:hAnsi="Verdana"/>
          <w:sz w:val="18"/>
          <w:szCs w:val="18"/>
        </w:rPr>
        <w:t xml:space="preserve">The </w:t>
      </w:r>
      <w:hyperlink r:id="rId17" w:history="1">
        <w:r w:rsidRPr="00B527B2">
          <w:rPr>
            <w:rFonts w:ascii="Verdana" w:hAnsi="Verdana"/>
            <w:color w:val="FF0000"/>
            <w:sz w:val="18"/>
          </w:rPr>
          <w:t>Schedule 13G</w:t>
        </w:r>
      </w:hyperlink>
      <w:r w:rsidRPr="00B527B2">
        <w:rPr>
          <w:rFonts w:ascii="Verdana" w:hAnsi="Verdana"/>
          <w:sz w:val="18"/>
          <w:szCs w:val="18"/>
        </w:rPr>
        <w:t xml:space="preserve"> filed pursuant to paragraph (b)(1) of this section shall be filed within 45 days after the end of the calendar year in which the person became obligated under paragraph (b)(1) of this section to report the person's beneficial ownership as of the last day of the calendar year, </w:t>
      </w:r>
      <w:r w:rsidRPr="00B527B2">
        <w:rPr>
          <w:rFonts w:ascii="Verdana" w:hAnsi="Verdana"/>
          <w:i/>
          <w:iCs/>
          <w:sz w:val="18"/>
          <w:szCs w:val="18"/>
        </w:rPr>
        <w:t>Provided,</w:t>
      </w:r>
      <w:r w:rsidRPr="00B527B2">
        <w:rPr>
          <w:rFonts w:ascii="Verdana" w:hAnsi="Verdana"/>
          <w:sz w:val="18"/>
          <w:szCs w:val="18"/>
        </w:rPr>
        <w:t xml:space="preserve"> That it shall not be necessary to file a Schedule 13G unless the percentage of the class of equity security specified in paragraph (i) of this section beneficially owned as of the end of the calendar year is more than five percent; </w:t>
      </w:r>
      <w:r w:rsidRPr="00B527B2">
        <w:rPr>
          <w:rFonts w:ascii="Verdana" w:hAnsi="Verdana"/>
          <w:i/>
          <w:iCs/>
          <w:sz w:val="18"/>
          <w:szCs w:val="18"/>
        </w:rPr>
        <w:t>However,</w:t>
      </w:r>
      <w:r w:rsidRPr="00B527B2">
        <w:rPr>
          <w:rFonts w:ascii="Verdana" w:hAnsi="Verdana"/>
          <w:sz w:val="18"/>
          <w:szCs w:val="18"/>
        </w:rPr>
        <w:t xml:space="preserve"> if the person's direct or indirect beneficial ownership exceeds 10 percent of the class of equity securities prior to the end of the calendar year, the initial Schedule 13G shall be filed within 10 days after the end of the first month in which the person's direct or indirect beneficial ownership exceeds 10 percent of the class of equity securities, computed as of the last day of the month.</w:t>
      </w:r>
    </w:p>
    <w:p w:rsidR="007F27B0" w:rsidRPr="00B527B2" w:rsidRDefault="007F27B0" w:rsidP="00B527B2">
      <w:pPr>
        <w:numPr>
          <w:ilvl w:val="0"/>
          <w:numId w:val="1"/>
        </w:numPr>
        <w:spacing w:before="100" w:beforeAutospacing="1" w:after="240"/>
        <w:ind w:left="1170"/>
        <w:rPr>
          <w:rFonts w:ascii="Verdana" w:hAnsi="Verdana"/>
          <w:sz w:val="18"/>
          <w:szCs w:val="18"/>
        </w:rPr>
      </w:pPr>
      <w:bookmarkStart w:id="17" w:name="c"/>
      <w:bookmarkEnd w:id="17"/>
      <w:r w:rsidRPr="00B527B2">
        <w:rPr>
          <w:rFonts w:ascii="Verdana" w:hAnsi="Verdana"/>
          <w:sz w:val="18"/>
          <w:szCs w:val="18"/>
        </w:rPr>
        <w:t xml:space="preserve">A person who would otherwise be obligated under paragraph (a) of this section to file a statement on </w:t>
      </w:r>
      <w:hyperlink r:id="rId18" w:history="1">
        <w:r w:rsidRPr="00B527B2">
          <w:rPr>
            <w:rFonts w:ascii="Verdana" w:hAnsi="Verdana"/>
            <w:color w:val="FF0000"/>
            <w:sz w:val="18"/>
          </w:rPr>
          <w:t>Schedule 13D</w:t>
        </w:r>
      </w:hyperlink>
      <w:r w:rsidRPr="00B527B2">
        <w:rPr>
          <w:rFonts w:ascii="Verdana" w:hAnsi="Verdana"/>
          <w:sz w:val="18"/>
          <w:szCs w:val="18"/>
        </w:rPr>
        <w:t xml:space="preserve"> may, in lieu thereof, file with the Commission, within 10 days after an acquisition described in paragraph (a) of this section, a short-form statement on Schedule 13G. </w:t>
      </w:r>
      <w:r w:rsidRPr="00B527B2">
        <w:rPr>
          <w:rFonts w:ascii="Verdana" w:hAnsi="Verdana"/>
          <w:i/>
          <w:iCs/>
          <w:sz w:val="18"/>
          <w:szCs w:val="18"/>
        </w:rPr>
        <w:t>Provided,</w:t>
      </w:r>
      <w:r w:rsidRPr="00B527B2">
        <w:rPr>
          <w:rFonts w:ascii="Verdana" w:hAnsi="Verdana"/>
          <w:sz w:val="18"/>
          <w:szCs w:val="18"/>
        </w:rPr>
        <w:t xml:space="preserve"> That the person:</w:t>
      </w:r>
    </w:p>
    <w:p w:rsidR="007F27B0" w:rsidRPr="00B527B2" w:rsidRDefault="007F27B0" w:rsidP="00B527B2">
      <w:pPr>
        <w:numPr>
          <w:ilvl w:val="1"/>
          <w:numId w:val="1"/>
        </w:numPr>
        <w:spacing w:before="100" w:beforeAutospacing="1" w:after="240"/>
        <w:ind w:left="1890"/>
        <w:rPr>
          <w:rFonts w:ascii="Verdana" w:hAnsi="Verdana"/>
          <w:sz w:val="18"/>
          <w:szCs w:val="18"/>
        </w:rPr>
      </w:pPr>
      <w:bookmarkStart w:id="18" w:name="c.1"/>
      <w:bookmarkEnd w:id="18"/>
      <w:r w:rsidRPr="00B527B2">
        <w:rPr>
          <w:rFonts w:ascii="Verdana" w:hAnsi="Verdana"/>
          <w:sz w:val="18"/>
          <w:szCs w:val="18"/>
        </w:rPr>
        <w:t xml:space="preserve">Has not acquired the securities with any purpose, or with the effect of, changing or influencing the control of the issuer, or in connection with or as a participant in any transaction having that purpose or effect, including any transaction subject to </w:t>
      </w:r>
      <w:hyperlink r:id="rId19" w:anchor="b" w:history="1">
        <w:r w:rsidRPr="00B527B2">
          <w:rPr>
            <w:rFonts w:ascii="Verdana" w:hAnsi="Verdana"/>
            <w:color w:val="FF0000"/>
            <w:sz w:val="18"/>
          </w:rPr>
          <w:t>Rule 13d-3(b)</w:t>
        </w:r>
      </w:hyperlink>
      <w:r w:rsidRPr="00B527B2">
        <w:rPr>
          <w:rFonts w:ascii="Verdana" w:hAnsi="Verdana"/>
          <w:sz w:val="18"/>
          <w:szCs w:val="18"/>
        </w:rPr>
        <w:t>;</w:t>
      </w:r>
    </w:p>
    <w:p w:rsidR="007F27B0" w:rsidRPr="00B527B2" w:rsidRDefault="007F27B0" w:rsidP="00B527B2">
      <w:pPr>
        <w:numPr>
          <w:ilvl w:val="1"/>
          <w:numId w:val="1"/>
        </w:numPr>
        <w:spacing w:before="100" w:beforeAutospacing="1" w:after="240"/>
        <w:ind w:left="1890"/>
        <w:rPr>
          <w:rFonts w:ascii="Verdana" w:hAnsi="Verdana"/>
          <w:sz w:val="18"/>
          <w:szCs w:val="18"/>
        </w:rPr>
      </w:pPr>
      <w:bookmarkStart w:id="19" w:name="c.2"/>
      <w:bookmarkEnd w:id="19"/>
      <w:r w:rsidRPr="00B527B2">
        <w:rPr>
          <w:rFonts w:ascii="Verdana" w:hAnsi="Verdana"/>
          <w:sz w:val="18"/>
          <w:szCs w:val="18"/>
        </w:rPr>
        <w:t>Is not a person reporting pursuant to paragraph (b)(1) of this section; and</w:t>
      </w:r>
    </w:p>
    <w:p w:rsidR="007F27B0" w:rsidRPr="00B527B2" w:rsidRDefault="007F27B0" w:rsidP="00B527B2">
      <w:pPr>
        <w:numPr>
          <w:ilvl w:val="1"/>
          <w:numId w:val="1"/>
        </w:numPr>
        <w:spacing w:before="100" w:beforeAutospacing="1" w:after="240"/>
        <w:ind w:left="1890"/>
        <w:rPr>
          <w:rFonts w:ascii="Verdana" w:hAnsi="Verdana"/>
          <w:sz w:val="18"/>
          <w:szCs w:val="18"/>
        </w:rPr>
      </w:pPr>
      <w:bookmarkStart w:id="20" w:name="c.3"/>
      <w:bookmarkEnd w:id="20"/>
      <w:r w:rsidRPr="00B527B2">
        <w:rPr>
          <w:rFonts w:ascii="Verdana" w:hAnsi="Verdana"/>
          <w:sz w:val="18"/>
          <w:szCs w:val="18"/>
        </w:rPr>
        <w:t>Is not directly or indirectly the beneficial owner of 20 percent or more of the class.</w:t>
      </w:r>
    </w:p>
    <w:p w:rsidR="007F27B0" w:rsidRPr="00B527B2" w:rsidRDefault="007F27B0" w:rsidP="00B527B2">
      <w:pPr>
        <w:numPr>
          <w:ilvl w:val="0"/>
          <w:numId w:val="1"/>
        </w:numPr>
        <w:spacing w:before="100" w:beforeAutospacing="1" w:after="240"/>
        <w:ind w:left="1170"/>
        <w:rPr>
          <w:rFonts w:ascii="Verdana" w:hAnsi="Verdana"/>
          <w:sz w:val="18"/>
          <w:szCs w:val="18"/>
        </w:rPr>
      </w:pPr>
      <w:bookmarkStart w:id="21" w:name="d"/>
      <w:bookmarkEnd w:id="21"/>
      <w:r w:rsidRPr="00B527B2">
        <w:rPr>
          <w:rFonts w:ascii="Verdana" w:hAnsi="Verdana"/>
          <w:sz w:val="18"/>
          <w:szCs w:val="18"/>
        </w:rPr>
        <w:t xml:space="preserve">Any person who, as of the end of any calendar year, is or becomes directly or indirectly the beneficial owner of more than five percent of any equity security of a class specified in </w:t>
      </w:r>
      <w:hyperlink r:id="rId20" w:anchor="i#i" w:history="1">
        <w:r w:rsidRPr="00B527B2">
          <w:rPr>
            <w:rFonts w:ascii="Verdana" w:hAnsi="Verdana"/>
            <w:color w:val="FF0000"/>
            <w:sz w:val="18"/>
          </w:rPr>
          <w:t>paragraph (i)</w:t>
        </w:r>
      </w:hyperlink>
      <w:r w:rsidRPr="00B527B2">
        <w:rPr>
          <w:rFonts w:ascii="Verdana" w:hAnsi="Verdana"/>
          <w:sz w:val="18"/>
          <w:szCs w:val="18"/>
        </w:rPr>
        <w:t xml:space="preserve"> of this section and who is not required to file a statement under paragraph (a) of this section by virtue of the exemption provided by </w:t>
      </w:r>
      <w:hyperlink r:id="rId21" w:anchor="d.6.A" w:history="1">
        <w:r w:rsidRPr="00B527B2">
          <w:rPr>
            <w:rFonts w:ascii="Verdana" w:hAnsi="Verdana"/>
            <w:color w:val="FF0000"/>
            <w:sz w:val="18"/>
          </w:rPr>
          <w:t>Section 13(d)(6)(A)</w:t>
        </w:r>
      </w:hyperlink>
      <w:r w:rsidRPr="00B527B2">
        <w:rPr>
          <w:rFonts w:ascii="Verdana" w:hAnsi="Verdana"/>
          <w:sz w:val="18"/>
          <w:szCs w:val="18"/>
        </w:rPr>
        <w:t xml:space="preserve"> or (B) of the Act, or because the beneficial ownership was acquired prior to December 22, 1970, or because the person otherwise (except for the exemption provided by Section 13(d)(6)(C) of the Act) is not required to file a statement, shall file with the Commission, within 45 days after the end of the calendar year in which the person became obligated to report under this paragraph (d), a statement containing the information required by </w:t>
      </w:r>
      <w:hyperlink r:id="rId22" w:history="1">
        <w:r w:rsidRPr="00B527B2">
          <w:rPr>
            <w:rFonts w:ascii="Verdana" w:hAnsi="Verdana"/>
            <w:color w:val="FF0000"/>
            <w:sz w:val="18"/>
          </w:rPr>
          <w:t>Schedule 13G</w:t>
        </w:r>
      </w:hyperlink>
      <w:r w:rsidRPr="00B527B2">
        <w:rPr>
          <w:rFonts w:ascii="Verdana" w:hAnsi="Verdana"/>
          <w:sz w:val="18"/>
          <w:szCs w:val="18"/>
        </w:rPr>
        <w:t>.</w:t>
      </w:r>
    </w:p>
    <w:p w:rsidR="007F27B0" w:rsidRPr="00B527B2" w:rsidRDefault="007F27B0" w:rsidP="00B527B2">
      <w:pPr>
        <w:numPr>
          <w:ilvl w:val="0"/>
          <w:numId w:val="1"/>
        </w:numPr>
        <w:spacing w:before="100" w:beforeAutospacing="1" w:after="100" w:afterAutospacing="1"/>
        <w:ind w:left="1170"/>
        <w:rPr>
          <w:rFonts w:ascii="Verdana" w:hAnsi="Verdana"/>
          <w:sz w:val="18"/>
          <w:szCs w:val="18"/>
        </w:rPr>
      </w:pPr>
      <w:bookmarkStart w:id="22" w:name="e"/>
      <w:bookmarkEnd w:id="22"/>
    </w:p>
    <w:p w:rsidR="007F27B0" w:rsidRPr="00B527B2" w:rsidRDefault="007F27B0" w:rsidP="00B527B2">
      <w:pPr>
        <w:numPr>
          <w:ilvl w:val="1"/>
          <w:numId w:val="1"/>
        </w:numPr>
        <w:spacing w:before="100" w:beforeAutospacing="1" w:after="240"/>
        <w:ind w:left="1890"/>
        <w:rPr>
          <w:rFonts w:ascii="Verdana" w:hAnsi="Verdana"/>
          <w:sz w:val="18"/>
          <w:szCs w:val="18"/>
        </w:rPr>
      </w:pPr>
      <w:bookmarkStart w:id="23" w:name="e.1"/>
      <w:bookmarkEnd w:id="23"/>
      <w:r w:rsidRPr="00B527B2">
        <w:rPr>
          <w:rFonts w:ascii="Verdana" w:hAnsi="Verdana"/>
          <w:sz w:val="18"/>
          <w:szCs w:val="18"/>
        </w:rPr>
        <w:t xml:space="preserve">Notwithstanding paragraphs (b) and (c) of this section and </w:t>
      </w:r>
      <w:hyperlink r:id="rId23" w:anchor="b" w:history="1">
        <w:r w:rsidRPr="00B527B2">
          <w:rPr>
            <w:rFonts w:ascii="Verdana" w:hAnsi="Verdana"/>
            <w:color w:val="FF0000"/>
            <w:sz w:val="18"/>
          </w:rPr>
          <w:t>Rule 13d-2(b)</w:t>
        </w:r>
      </w:hyperlink>
      <w:r w:rsidRPr="00B527B2">
        <w:rPr>
          <w:rFonts w:ascii="Verdana" w:hAnsi="Verdana"/>
          <w:sz w:val="18"/>
          <w:szCs w:val="18"/>
        </w:rPr>
        <w:t xml:space="preserve">, a person that has reported that it is the beneficial owner of more than five percent of a class of equity securities in a statement on Schedule 13G pursuant to paragraph (b) or (c) of this section, or is required to report the acquisition but has not yet filed the schedule, shall immediately become subject to </w:t>
      </w:r>
      <w:hyperlink r:id="rId24" w:anchor="a#a" w:history="1">
        <w:r w:rsidRPr="00B527B2">
          <w:rPr>
            <w:rFonts w:ascii="Verdana" w:hAnsi="Verdana"/>
            <w:color w:val="FF0000"/>
            <w:sz w:val="18"/>
          </w:rPr>
          <w:t>Rule 13d-1(a)</w:t>
        </w:r>
      </w:hyperlink>
      <w:r w:rsidRPr="00B527B2">
        <w:rPr>
          <w:rFonts w:ascii="Verdana" w:hAnsi="Verdana"/>
          <w:sz w:val="18"/>
          <w:szCs w:val="18"/>
        </w:rPr>
        <w:t xml:space="preserve"> and </w:t>
      </w:r>
      <w:hyperlink r:id="rId25" w:anchor="a" w:history="1">
        <w:r w:rsidRPr="00B527B2">
          <w:rPr>
            <w:rFonts w:ascii="Verdana" w:hAnsi="Verdana"/>
            <w:color w:val="FF0000"/>
            <w:sz w:val="18"/>
          </w:rPr>
          <w:t>Rule 13d-2(a)</w:t>
        </w:r>
      </w:hyperlink>
      <w:r w:rsidRPr="00B527B2">
        <w:rPr>
          <w:rFonts w:ascii="Verdana" w:hAnsi="Verdana"/>
          <w:sz w:val="18"/>
          <w:szCs w:val="18"/>
        </w:rPr>
        <w:t xml:space="preserve"> and shall file a statement on </w:t>
      </w:r>
      <w:hyperlink r:id="rId26" w:history="1">
        <w:r w:rsidRPr="00B527B2">
          <w:rPr>
            <w:rFonts w:ascii="Verdana" w:hAnsi="Verdana"/>
            <w:color w:val="FF0000"/>
            <w:sz w:val="18"/>
          </w:rPr>
          <w:t>Schedule 13D</w:t>
        </w:r>
      </w:hyperlink>
      <w:r w:rsidRPr="00B527B2">
        <w:rPr>
          <w:rFonts w:ascii="Verdana" w:hAnsi="Verdana"/>
          <w:sz w:val="18"/>
          <w:szCs w:val="18"/>
        </w:rPr>
        <w:t xml:space="preserve"> within 10 days if, and shall remain subject to those requirements for so long as, the person:</w:t>
      </w:r>
    </w:p>
    <w:p w:rsidR="007F27B0" w:rsidRPr="00B527B2" w:rsidRDefault="007F27B0" w:rsidP="00B527B2">
      <w:pPr>
        <w:numPr>
          <w:ilvl w:val="2"/>
          <w:numId w:val="1"/>
        </w:numPr>
        <w:spacing w:before="100" w:beforeAutospacing="1" w:after="240"/>
        <w:ind w:left="2610"/>
        <w:rPr>
          <w:rFonts w:ascii="Verdana" w:hAnsi="Verdana"/>
          <w:sz w:val="18"/>
          <w:szCs w:val="18"/>
        </w:rPr>
      </w:pPr>
      <w:bookmarkStart w:id="24" w:name="e.1.i"/>
      <w:bookmarkEnd w:id="24"/>
      <w:r w:rsidRPr="00B527B2">
        <w:rPr>
          <w:rFonts w:ascii="Verdana" w:hAnsi="Verdana"/>
          <w:sz w:val="18"/>
          <w:szCs w:val="18"/>
        </w:rPr>
        <w:t xml:space="preserve">Has acquired or holds the securities with a purpose or effect of changing or influencing control of the issuer, or in connection with or as a participant in any transaction having that purpose or effect, including any transaction subject to </w:t>
      </w:r>
      <w:hyperlink r:id="rId27" w:anchor="b" w:history="1">
        <w:r w:rsidRPr="00B527B2">
          <w:rPr>
            <w:rFonts w:ascii="Verdana" w:hAnsi="Verdana"/>
            <w:color w:val="FF0000"/>
            <w:sz w:val="18"/>
          </w:rPr>
          <w:t>Rule 13d-3(b)</w:t>
        </w:r>
      </w:hyperlink>
      <w:r w:rsidRPr="00B527B2">
        <w:rPr>
          <w:rFonts w:ascii="Verdana" w:hAnsi="Verdana"/>
          <w:sz w:val="18"/>
          <w:szCs w:val="18"/>
        </w:rPr>
        <w:t>; and</w:t>
      </w:r>
    </w:p>
    <w:p w:rsidR="007F27B0" w:rsidRPr="00B527B2" w:rsidRDefault="007F27B0" w:rsidP="00B527B2">
      <w:pPr>
        <w:numPr>
          <w:ilvl w:val="2"/>
          <w:numId w:val="1"/>
        </w:numPr>
        <w:spacing w:before="100" w:beforeAutospacing="1" w:after="240"/>
        <w:ind w:left="2610"/>
        <w:rPr>
          <w:rFonts w:ascii="Verdana" w:hAnsi="Verdana"/>
          <w:sz w:val="18"/>
          <w:szCs w:val="18"/>
        </w:rPr>
      </w:pPr>
      <w:bookmarkStart w:id="25" w:name="e.1.ii"/>
      <w:bookmarkEnd w:id="25"/>
      <w:r w:rsidRPr="00B527B2">
        <w:rPr>
          <w:rFonts w:ascii="Verdana" w:hAnsi="Verdana"/>
          <w:sz w:val="18"/>
          <w:szCs w:val="18"/>
        </w:rPr>
        <w:t xml:space="preserve">Is at that time the beneficial owner of more than five percent of a class of equity securities described in </w:t>
      </w:r>
      <w:hyperlink r:id="rId28" w:anchor="i#i" w:history="1">
        <w:r w:rsidRPr="00B527B2">
          <w:rPr>
            <w:rFonts w:ascii="Verdana" w:hAnsi="Verdana"/>
            <w:color w:val="FF0000"/>
            <w:sz w:val="18"/>
          </w:rPr>
          <w:t>Rule 13d-1(i)</w:t>
        </w:r>
      </w:hyperlink>
      <w:r w:rsidRPr="00B527B2">
        <w:rPr>
          <w:rFonts w:ascii="Verdana" w:hAnsi="Verdana"/>
          <w:sz w:val="18"/>
          <w:szCs w:val="18"/>
        </w:rPr>
        <w:t>.</w:t>
      </w:r>
    </w:p>
    <w:p w:rsidR="007F27B0" w:rsidRPr="00B527B2" w:rsidRDefault="007F27B0" w:rsidP="00B527B2">
      <w:pPr>
        <w:numPr>
          <w:ilvl w:val="1"/>
          <w:numId w:val="1"/>
        </w:numPr>
        <w:spacing w:before="100" w:beforeAutospacing="1" w:after="240"/>
        <w:ind w:left="1890"/>
        <w:rPr>
          <w:rFonts w:ascii="Verdana" w:hAnsi="Verdana"/>
          <w:sz w:val="18"/>
          <w:szCs w:val="18"/>
        </w:rPr>
      </w:pPr>
      <w:bookmarkStart w:id="26" w:name="e.2"/>
      <w:bookmarkEnd w:id="26"/>
      <w:r w:rsidRPr="00B527B2">
        <w:rPr>
          <w:rFonts w:ascii="Verdana" w:hAnsi="Verdana"/>
          <w:sz w:val="18"/>
          <w:szCs w:val="18"/>
        </w:rPr>
        <w:t xml:space="preserve">From the time the person has acquired or holds the securities with a purpose or effect of changing or influencing control of the issuer, or in connection with or as a participant in any transaction having that purpose or effect until the expiration of the tenth day from the date of the filing of the </w:t>
      </w:r>
      <w:hyperlink r:id="rId29" w:history="1">
        <w:r w:rsidRPr="00B527B2">
          <w:rPr>
            <w:rFonts w:ascii="Verdana" w:hAnsi="Verdana"/>
            <w:color w:val="FF0000"/>
            <w:sz w:val="18"/>
          </w:rPr>
          <w:t>Schedule 13D</w:t>
        </w:r>
      </w:hyperlink>
      <w:r w:rsidRPr="00B527B2">
        <w:rPr>
          <w:rFonts w:ascii="Verdana" w:hAnsi="Verdana"/>
          <w:sz w:val="18"/>
          <w:szCs w:val="18"/>
        </w:rPr>
        <w:t xml:space="preserve"> pursuant to this section, that person shall not:</w:t>
      </w:r>
    </w:p>
    <w:p w:rsidR="007F27B0" w:rsidRPr="00B527B2" w:rsidRDefault="007F27B0" w:rsidP="00B527B2">
      <w:pPr>
        <w:numPr>
          <w:ilvl w:val="2"/>
          <w:numId w:val="1"/>
        </w:numPr>
        <w:spacing w:before="100" w:beforeAutospacing="1" w:after="240"/>
        <w:ind w:left="2610"/>
        <w:rPr>
          <w:rFonts w:ascii="Verdana" w:hAnsi="Verdana"/>
          <w:sz w:val="18"/>
          <w:szCs w:val="18"/>
        </w:rPr>
      </w:pPr>
      <w:bookmarkStart w:id="27" w:name="e.2.i"/>
      <w:bookmarkEnd w:id="27"/>
      <w:r w:rsidRPr="00B527B2">
        <w:rPr>
          <w:rFonts w:ascii="Verdana" w:hAnsi="Verdana"/>
          <w:sz w:val="18"/>
          <w:szCs w:val="18"/>
        </w:rPr>
        <w:t>Vote or direct the voting of the securities described therein; or</w:t>
      </w:r>
    </w:p>
    <w:p w:rsidR="007F27B0" w:rsidRPr="00B527B2" w:rsidRDefault="007F27B0" w:rsidP="00B527B2">
      <w:pPr>
        <w:numPr>
          <w:ilvl w:val="2"/>
          <w:numId w:val="1"/>
        </w:numPr>
        <w:spacing w:before="100" w:beforeAutospacing="1" w:after="240"/>
        <w:ind w:left="2610"/>
        <w:rPr>
          <w:rFonts w:ascii="Verdana" w:hAnsi="Verdana"/>
          <w:sz w:val="18"/>
          <w:szCs w:val="18"/>
        </w:rPr>
      </w:pPr>
      <w:bookmarkStart w:id="28" w:name="e.2.ii"/>
      <w:bookmarkEnd w:id="28"/>
      <w:r w:rsidRPr="00B527B2">
        <w:rPr>
          <w:rFonts w:ascii="Verdana" w:hAnsi="Verdana"/>
          <w:sz w:val="18"/>
          <w:szCs w:val="18"/>
        </w:rPr>
        <w:t>Acquire an additional beneficial ownership interest in any equity securities of the issuer of the securities, nor of any person controlling the issuer.</w:t>
      </w:r>
    </w:p>
    <w:p w:rsidR="007F27B0" w:rsidRPr="00B527B2" w:rsidRDefault="007F27B0" w:rsidP="00B527B2">
      <w:pPr>
        <w:numPr>
          <w:ilvl w:val="0"/>
          <w:numId w:val="1"/>
        </w:numPr>
        <w:spacing w:before="100" w:beforeAutospacing="1" w:after="100" w:afterAutospacing="1"/>
        <w:ind w:left="1170"/>
        <w:rPr>
          <w:rFonts w:ascii="Verdana" w:hAnsi="Verdana"/>
          <w:sz w:val="18"/>
          <w:szCs w:val="18"/>
        </w:rPr>
      </w:pPr>
      <w:bookmarkStart w:id="29" w:name="f"/>
      <w:bookmarkEnd w:id="29"/>
    </w:p>
    <w:p w:rsidR="007F27B0" w:rsidRPr="00B527B2" w:rsidRDefault="007F27B0" w:rsidP="00B527B2">
      <w:pPr>
        <w:numPr>
          <w:ilvl w:val="1"/>
          <w:numId w:val="1"/>
        </w:numPr>
        <w:spacing w:before="100" w:beforeAutospacing="1" w:after="240"/>
        <w:ind w:left="1890"/>
        <w:rPr>
          <w:rFonts w:ascii="Verdana" w:hAnsi="Verdana"/>
          <w:sz w:val="18"/>
          <w:szCs w:val="18"/>
        </w:rPr>
      </w:pPr>
      <w:bookmarkStart w:id="30" w:name="f.1"/>
      <w:bookmarkEnd w:id="30"/>
      <w:r w:rsidRPr="00B527B2">
        <w:rPr>
          <w:rFonts w:ascii="Verdana" w:hAnsi="Verdana"/>
          <w:sz w:val="18"/>
          <w:szCs w:val="18"/>
        </w:rPr>
        <w:t xml:space="preserve">Notwithstanding paragraph (c) of this section and </w:t>
      </w:r>
      <w:hyperlink r:id="rId30" w:anchor="b" w:history="1">
        <w:r w:rsidRPr="00B527B2">
          <w:rPr>
            <w:rFonts w:ascii="Verdana" w:hAnsi="Verdana"/>
            <w:color w:val="FF0000"/>
            <w:sz w:val="18"/>
          </w:rPr>
          <w:t>Rule 13d-2(b)</w:t>
        </w:r>
      </w:hyperlink>
      <w:r w:rsidRPr="00B527B2">
        <w:rPr>
          <w:rFonts w:ascii="Verdana" w:hAnsi="Verdana"/>
          <w:sz w:val="18"/>
          <w:szCs w:val="18"/>
        </w:rPr>
        <w:t xml:space="preserve">, persons reporting on </w:t>
      </w:r>
      <w:hyperlink r:id="rId31" w:history="1">
        <w:r w:rsidRPr="00B527B2">
          <w:rPr>
            <w:rFonts w:ascii="Verdana" w:hAnsi="Verdana"/>
            <w:color w:val="FF0000"/>
            <w:sz w:val="18"/>
          </w:rPr>
          <w:t>Schedule 13G</w:t>
        </w:r>
      </w:hyperlink>
      <w:r w:rsidRPr="00B527B2">
        <w:rPr>
          <w:rFonts w:ascii="Verdana" w:hAnsi="Verdana"/>
          <w:sz w:val="18"/>
          <w:szCs w:val="18"/>
        </w:rPr>
        <w:t xml:space="preserve"> pursuant to paragraph (c) of this section shall immediately become subject to </w:t>
      </w:r>
      <w:hyperlink r:id="rId32" w:anchor="a#a" w:history="1">
        <w:r w:rsidRPr="00B527B2">
          <w:rPr>
            <w:rFonts w:ascii="Verdana" w:hAnsi="Verdana"/>
            <w:color w:val="FF0000"/>
            <w:sz w:val="18"/>
          </w:rPr>
          <w:t>Rule 13d-1(a)</w:t>
        </w:r>
      </w:hyperlink>
      <w:r w:rsidRPr="00B527B2">
        <w:rPr>
          <w:rFonts w:ascii="Verdana" w:hAnsi="Verdana"/>
          <w:sz w:val="18"/>
          <w:szCs w:val="18"/>
        </w:rPr>
        <w:t xml:space="preserve"> and </w:t>
      </w:r>
      <w:hyperlink r:id="rId33" w:anchor="a" w:history="1">
        <w:r w:rsidRPr="00B527B2">
          <w:rPr>
            <w:rFonts w:ascii="Verdana" w:hAnsi="Verdana"/>
            <w:color w:val="FF0000"/>
            <w:sz w:val="18"/>
          </w:rPr>
          <w:t>Rule 13d- 2(a)</w:t>
        </w:r>
      </w:hyperlink>
      <w:r w:rsidRPr="00B527B2">
        <w:rPr>
          <w:rFonts w:ascii="Verdana" w:hAnsi="Verdana"/>
          <w:sz w:val="18"/>
          <w:szCs w:val="18"/>
        </w:rPr>
        <w:t xml:space="preserve"> and shall remain subject to those requirements for so long as, and shall file a statement on </w:t>
      </w:r>
      <w:hyperlink r:id="rId34" w:history="1">
        <w:r w:rsidRPr="00B527B2">
          <w:rPr>
            <w:rFonts w:ascii="Verdana" w:hAnsi="Verdana"/>
            <w:color w:val="FF0000"/>
            <w:sz w:val="18"/>
          </w:rPr>
          <w:t>Schedule 13D</w:t>
        </w:r>
      </w:hyperlink>
      <w:r w:rsidRPr="00B527B2">
        <w:rPr>
          <w:rFonts w:ascii="Verdana" w:hAnsi="Verdana"/>
          <w:sz w:val="18"/>
          <w:szCs w:val="18"/>
        </w:rPr>
        <w:t xml:space="preserve"> within 10 days of the date on which, the person's beneficial ownership equals or exceeds 20 percent of the class of equity securities.</w:t>
      </w:r>
    </w:p>
    <w:p w:rsidR="007F27B0" w:rsidRPr="00B527B2" w:rsidRDefault="007F27B0" w:rsidP="00B527B2">
      <w:pPr>
        <w:numPr>
          <w:ilvl w:val="1"/>
          <w:numId w:val="1"/>
        </w:numPr>
        <w:spacing w:before="100" w:beforeAutospacing="1" w:after="240"/>
        <w:ind w:left="1890"/>
        <w:rPr>
          <w:rFonts w:ascii="Verdana" w:hAnsi="Verdana"/>
          <w:sz w:val="18"/>
          <w:szCs w:val="18"/>
        </w:rPr>
      </w:pPr>
      <w:bookmarkStart w:id="31" w:name="f.2"/>
      <w:bookmarkEnd w:id="31"/>
      <w:r w:rsidRPr="00B527B2">
        <w:rPr>
          <w:rFonts w:ascii="Verdana" w:hAnsi="Verdana"/>
          <w:sz w:val="18"/>
          <w:szCs w:val="18"/>
        </w:rPr>
        <w:t>From the time of the acquisition of 20 percent or more of the class of equity securities until the expiration of the tenth day from the date of the filing of the Schedule 13D pursuant to this section, the person shall not:</w:t>
      </w:r>
    </w:p>
    <w:p w:rsidR="007F27B0" w:rsidRPr="00B527B2" w:rsidRDefault="007F27B0" w:rsidP="00B527B2">
      <w:pPr>
        <w:numPr>
          <w:ilvl w:val="2"/>
          <w:numId w:val="1"/>
        </w:numPr>
        <w:spacing w:before="100" w:beforeAutospacing="1" w:after="240"/>
        <w:ind w:left="2610"/>
        <w:rPr>
          <w:rFonts w:ascii="Verdana" w:hAnsi="Verdana"/>
          <w:sz w:val="18"/>
          <w:szCs w:val="18"/>
        </w:rPr>
      </w:pPr>
      <w:bookmarkStart w:id="32" w:name="f.2.i"/>
      <w:bookmarkEnd w:id="32"/>
      <w:r w:rsidRPr="00B527B2">
        <w:rPr>
          <w:rFonts w:ascii="Verdana" w:hAnsi="Verdana"/>
          <w:sz w:val="18"/>
          <w:szCs w:val="18"/>
        </w:rPr>
        <w:t xml:space="preserve">Vote or direct the voting of the securities described therein, </w:t>
      </w:r>
    </w:p>
    <w:p w:rsidR="007F27B0" w:rsidRPr="00B527B2" w:rsidRDefault="007F27B0" w:rsidP="00B527B2">
      <w:pPr>
        <w:numPr>
          <w:ilvl w:val="2"/>
          <w:numId w:val="1"/>
        </w:numPr>
        <w:spacing w:before="100" w:beforeAutospacing="1" w:after="240"/>
        <w:ind w:left="2610"/>
        <w:rPr>
          <w:rFonts w:ascii="Verdana" w:hAnsi="Verdana"/>
          <w:sz w:val="18"/>
          <w:szCs w:val="18"/>
        </w:rPr>
      </w:pPr>
      <w:bookmarkStart w:id="33" w:name="f.2.ii"/>
      <w:bookmarkEnd w:id="33"/>
      <w:r w:rsidRPr="00B527B2">
        <w:rPr>
          <w:rFonts w:ascii="Verdana" w:hAnsi="Verdana"/>
          <w:sz w:val="18"/>
          <w:szCs w:val="18"/>
        </w:rPr>
        <w:t>Acquire an additional beneficial ownership interest in any equity securities of the issuer of the securities, nor of any person controlling the issuer.</w:t>
      </w:r>
    </w:p>
    <w:p w:rsidR="007F27B0" w:rsidRPr="00B527B2" w:rsidRDefault="007F27B0" w:rsidP="00B527B2">
      <w:pPr>
        <w:numPr>
          <w:ilvl w:val="0"/>
          <w:numId w:val="1"/>
        </w:numPr>
        <w:spacing w:before="100" w:beforeAutospacing="1" w:after="240"/>
        <w:ind w:left="1170"/>
        <w:rPr>
          <w:rFonts w:ascii="Verdana" w:hAnsi="Verdana"/>
          <w:sz w:val="18"/>
          <w:szCs w:val="18"/>
        </w:rPr>
      </w:pPr>
      <w:bookmarkStart w:id="34" w:name="g"/>
      <w:bookmarkEnd w:id="34"/>
      <w:r w:rsidRPr="00B527B2">
        <w:rPr>
          <w:rFonts w:ascii="Verdana" w:hAnsi="Verdana"/>
          <w:sz w:val="18"/>
          <w:szCs w:val="18"/>
        </w:rPr>
        <w:t xml:space="preserve">Any person who has reported an acquisition of securities in a statement on </w:t>
      </w:r>
      <w:hyperlink r:id="rId35" w:history="1">
        <w:r w:rsidRPr="00B527B2">
          <w:rPr>
            <w:rFonts w:ascii="Verdana" w:hAnsi="Verdana"/>
            <w:color w:val="FF0000"/>
            <w:sz w:val="18"/>
          </w:rPr>
          <w:t>Schedule 13G</w:t>
        </w:r>
      </w:hyperlink>
      <w:r w:rsidRPr="00B527B2">
        <w:rPr>
          <w:rFonts w:ascii="Verdana" w:hAnsi="Verdana"/>
          <w:sz w:val="18"/>
          <w:szCs w:val="18"/>
        </w:rPr>
        <w:t xml:space="preserve"> pursuant to paragraph (b) of this section, or has become obligated to report on the Schedule 13G but has not yet filed the Schedule, and thereafter ceases to be a person specified in </w:t>
      </w:r>
      <w:hyperlink r:id="rId36" w:anchor="b.1.ii#b.1.ii" w:history="1">
        <w:r w:rsidRPr="00B527B2">
          <w:rPr>
            <w:rFonts w:ascii="Verdana" w:hAnsi="Verdana"/>
            <w:color w:val="FF0000"/>
            <w:sz w:val="18"/>
          </w:rPr>
          <w:t>paragraph (b)(1)(ii)</w:t>
        </w:r>
      </w:hyperlink>
      <w:r w:rsidRPr="00B527B2">
        <w:rPr>
          <w:rFonts w:ascii="Verdana" w:hAnsi="Verdana"/>
          <w:sz w:val="18"/>
          <w:szCs w:val="18"/>
        </w:rPr>
        <w:t xml:space="preserve"> of this section or determines that it no longer has acquired or holds the securities in the ordinary course of business shall immediately become subject to </w:t>
      </w:r>
      <w:hyperlink r:id="rId37" w:anchor="a#a" w:history="1">
        <w:r w:rsidRPr="00B527B2">
          <w:rPr>
            <w:rFonts w:ascii="Verdana" w:hAnsi="Verdana"/>
            <w:color w:val="FF0000"/>
            <w:sz w:val="18"/>
          </w:rPr>
          <w:t>Rule 13d-1(a)</w:t>
        </w:r>
      </w:hyperlink>
      <w:r w:rsidRPr="00B527B2">
        <w:rPr>
          <w:rFonts w:ascii="Verdana" w:hAnsi="Verdana"/>
          <w:sz w:val="18"/>
          <w:szCs w:val="18"/>
        </w:rPr>
        <w:t xml:space="preserve"> or Rule 13d-1(c) (if the person satisfies the requirements specified in Rule 13d-1(c)), and </w:t>
      </w:r>
      <w:hyperlink r:id="rId38" w:anchor="a" w:history="1">
        <w:r w:rsidRPr="00B527B2">
          <w:rPr>
            <w:rFonts w:ascii="Verdana" w:hAnsi="Verdana"/>
            <w:color w:val="FF0000"/>
            <w:sz w:val="18"/>
          </w:rPr>
          <w:t>Rule 13d-2 (a)</w:t>
        </w:r>
      </w:hyperlink>
      <w:r w:rsidRPr="00B527B2">
        <w:rPr>
          <w:rFonts w:ascii="Verdana" w:hAnsi="Verdana"/>
          <w:sz w:val="18"/>
          <w:szCs w:val="18"/>
        </w:rPr>
        <w:t xml:space="preserve">, (b) or (d), and shall file, within 10 days thereafter, a statement on </w:t>
      </w:r>
      <w:hyperlink r:id="rId39" w:history="1">
        <w:r w:rsidRPr="00B527B2">
          <w:rPr>
            <w:rFonts w:ascii="Verdana" w:hAnsi="Verdana"/>
            <w:color w:val="FF0000"/>
            <w:sz w:val="18"/>
          </w:rPr>
          <w:t>Schedule 13D</w:t>
        </w:r>
      </w:hyperlink>
      <w:r w:rsidRPr="00B527B2">
        <w:rPr>
          <w:rFonts w:ascii="Verdana" w:hAnsi="Verdana"/>
          <w:sz w:val="18"/>
          <w:szCs w:val="18"/>
        </w:rPr>
        <w:t xml:space="preserve"> or amendment to Schedule 13G, as applicable, if the person is a beneficial owner at that time of more than five percent of the class of equity securities.</w:t>
      </w:r>
    </w:p>
    <w:p w:rsidR="007F27B0" w:rsidRPr="00B527B2" w:rsidRDefault="007F27B0" w:rsidP="00B527B2">
      <w:pPr>
        <w:numPr>
          <w:ilvl w:val="0"/>
          <w:numId w:val="1"/>
        </w:numPr>
        <w:spacing w:before="100" w:beforeAutospacing="1" w:after="240"/>
        <w:ind w:left="1170"/>
        <w:rPr>
          <w:rFonts w:ascii="Verdana" w:hAnsi="Verdana"/>
          <w:sz w:val="18"/>
          <w:szCs w:val="18"/>
        </w:rPr>
      </w:pPr>
      <w:bookmarkStart w:id="35" w:name="h"/>
      <w:bookmarkEnd w:id="35"/>
      <w:r w:rsidRPr="00B527B2">
        <w:rPr>
          <w:rFonts w:ascii="Verdana" w:hAnsi="Verdana"/>
          <w:sz w:val="18"/>
          <w:szCs w:val="18"/>
        </w:rPr>
        <w:t xml:space="preserve">Any person who has filed a Schedule 13D pursuant to paragraph (e), (f) or (g) of this section may again report its beneficial ownership on Schedule 13G pursuant to paragraphs </w:t>
      </w:r>
      <w:hyperlink r:id="rId40" w:anchor="b#b" w:history="1">
        <w:r w:rsidRPr="00B527B2">
          <w:rPr>
            <w:rFonts w:ascii="Verdana" w:hAnsi="Verdana"/>
            <w:color w:val="FF0000"/>
            <w:sz w:val="18"/>
          </w:rPr>
          <w:t>(b)</w:t>
        </w:r>
      </w:hyperlink>
      <w:r w:rsidRPr="00B527B2">
        <w:rPr>
          <w:rFonts w:ascii="Verdana" w:hAnsi="Verdana"/>
          <w:sz w:val="18"/>
          <w:szCs w:val="18"/>
        </w:rPr>
        <w:t xml:space="preserve"> or </w:t>
      </w:r>
      <w:hyperlink r:id="rId41" w:anchor="c#c" w:history="1">
        <w:r w:rsidRPr="00B527B2">
          <w:rPr>
            <w:rFonts w:ascii="Verdana" w:hAnsi="Verdana"/>
            <w:color w:val="FF0000"/>
            <w:sz w:val="18"/>
          </w:rPr>
          <w:t>(c)</w:t>
        </w:r>
      </w:hyperlink>
      <w:r w:rsidRPr="00B527B2">
        <w:rPr>
          <w:rFonts w:ascii="Verdana" w:hAnsi="Verdana"/>
          <w:sz w:val="18"/>
          <w:szCs w:val="18"/>
        </w:rPr>
        <w:t xml:space="preserve"> of this section provided the person qualifies thereunder, as applicable, by filing a Schedule 13G once the person determines that the provisions of paragraph (e), (f) or (g) of this section no longer apply.</w:t>
      </w:r>
    </w:p>
    <w:p w:rsidR="007F27B0" w:rsidRPr="00B527B2" w:rsidRDefault="007F27B0" w:rsidP="00B527B2">
      <w:pPr>
        <w:numPr>
          <w:ilvl w:val="0"/>
          <w:numId w:val="1"/>
        </w:numPr>
        <w:spacing w:before="100" w:beforeAutospacing="1" w:after="240"/>
        <w:ind w:left="1170"/>
        <w:rPr>
          <w:rFonts w:ascii="Verdana" w:hAnsi="Verdana"/>
          <w:sz w:val="18"/>
          <w:szCs w:val="18"/>
        </w:rPr>
      </w:pPr>
      <w:bookmarkStart w:id="36" w:name="i"/>
      <w:bookmarkEnd w:id="36"/>
      <w:r w:rsidRPr="00B527B2">
        <w:rPr>
          <w:rFonts w:ascii="Verdana" w:hAnsi="Verdana"/>
          <w:sz w:val="18"/>
          <w:szCs w:val="18"/>
        </w:rPr>
        <w:t xml:space="preserve">For the purpose of this regulation, the term "equity security" means any equity security of a class which is registered pursuant to </w:t>
      </w:r>
      <w:hyperlink r:id="rId42" w:history="1">
        <w:r w:rsidRPr="00B527B2">
          <w:rPr>
            <w:rFonts w:ascii="Verdana" w:hAnsi="Verdana"/>
            <w:color w:val="FF0000"/>
            <w:sz w:val="18"/>
          </w:rPr>
          <w:t>section 12</w:t>
        </w:r>
      </w:hyperlink>
      <w:r w:rsidRPr="00B527B2">
        <w:rPr>
          <w:rFonts w:ascii="Verdana" w:hAnsi="Verdana"/>
          <w:sz w:val="18"/>
          <w:szCs w:val="18"/>
        </w:rPr>
        <w:t xml:space="preserve"> of that Act, or any equity security of any insurance company which would have been required to be so registered except for the exemption contained in </w:t>
      </w:r>
      <w:hyperlink r:id="rId43" w:anchor="g.2.G" w:history="1">
        <w:r w:rsidRPr="00B527B2">
          <w:rPr>
            <w:rFonts w:ascii="Verdana" w:hAnsi="Verdana"/>
            <w:color w:val="FF0000"/>
            <w:sz w:val="18"/>
          </w:rPr>
          <w:t>section 12(g) (2) (G)</w:t>
        </w:r>
      </w:hyperlink>
      <w:r w:rsidRPr="00B527B2">
        <w:rPr>
          <w:rFonts w:ascii="Verdana" w:hAnsi="Verdana"/>
          <w:sz w:val="18"/>
          <w:szCs w:val="18"/>
        </w:rPr>
        <w:t xml:space="preserve"> of the Act, or any equity security issued by a closed-end investment company registered under the Investment Company Act of 1940: Provided,</w:t>
      </w:r>
      <w:r w:rsidRPr="00B527B2">
        <w:rPr>
          <w:rFonts w:ascii="Verdana" w:hAnsi="Verdana"/>
          <w:i/>
          <w:iCs/>
          <w:sz w:val="18"/>
          <w:szCs w:val="18"/>
        </w:rPr>
        <w:t xml:space="preserve"> </w:t>
      </w:r>
      <w:r w:rsidRPr="00B527B2">
        <w:rPr>
          <w:rFonts w:ascii="Verdana" w:hAnsi="Verdana"/>
          <w:sz w:val="18"/>
          <w:szCs w:val="18"/>
        </w:rPr>
        <w:t>such term shall not include securities of a class of non-voting securities.</w:t>
      </w:r>
    </w:p>
    <w:p w:rsidR="007F27B0" w:rsidRPr="00B527B2" w:rsidRDefault="007F27B0" w:rsidP="00B527B2">
      <w:pPr>
        <w:numPr>
          <w:ilvl w:val="0"/>
          <w:numId w:val="1"/>
        </w:numPr>
        <w:spacing w:before="100" w:beforeAutospacing="1" w:after="240"/>
        <w:ind w:left="1170"/>
        <w:rPr>
          <w:rFonts w:ascii="Verdana" w:hAnsi="Verdana"/>
          <w:sz w:val="18"/>
          <w:szCs w:val="18"/>
        </w:rPr>
      </w:pPr>
      <w:bookmarkStart w:id="37" w:name="j"/>
      <w:bookmarkEnd w:id="37"/>
      <w:r w:rsidRPr="00B527B2">
        <w:rPr>
          <w:rFonts w:ascii="Verdana" w:hAnsi="Verdana"/>
          <w:sz w:val="18"/>
          <w:szCs w:val="18"/>
        </w:rPr>
        <w:t xml:space="preserve">For the purpose of sections </w:t>
      </w:r>
      <w:hyperlink r:id="rId44" w:anchor="d" w:history="1">
        <w:r w:rsidRPr="00B527B2">
          <w:rPr>
            <w:rFonts w:ascii="Verdana" w:hAnsi="Verdana"/>
            <w:color w:val="FF0000"/>
            <w:sz w:val="18"/>
          </w:rPr>
          <w:t>13(d)</w:t>
        </w:r>
      </w:hyperlink>
      <w:r w:rsidRPr="00B527B2">
        <w:rPr>
          <w:rFonts w:ascii="Verdana" w:hAnsi="Verdana"/>
          <w:sz w:val="18"/>
          <w:szCs w:val="18"/>
        </w:rPr>
        <w:t xml:space="preserve"> and </w:t>
      </w:r>
      <w:hyperlink r:id="rId45" w:anchor="g" w:history="1">
        <w:r w:rsidRPr="00B527B2">
          <w:rPr>
            <w:rFonts w:ascii="Verdana" w:hAnsi="Verdana"/>
            <w:color w:val="FF0000"/>
            <w:sz w:val="18"/>
          </w:rPr>
          <w:t>13(g)</w:t>
        </w:r>
      </w:hyperlink>
      <w:r w:rsidRPr="00B527B2">
        <w:rPr>
          <w:rFonts w:ascii="Verdana" w:hAnsi="Verdana"/>
          <w:sz w:val="18"/>
          <w:szCs w:val="18"/>
        </w:rPr>
        <w:t>, any person, in determining the amount of outstanding securities of a class of equity securities, may rely upon information set forth in the issuer's most recent quarterly or annual report, and any current report subsequent thereto, filed with the Commission pursuant to this Act, unless he knows or has reason to believe that the information contained therein is inaccurate.</w:t>
      </w:r>
    </w:p>
    <w:p w:rsidR="007F27B0" w:rsidRPr="00B527B2" w:rsidRDefault="007F27B0" w:rsidP="00B527B2">
      <w:pPr>
        <w:numPr>
          <w:ilvl w:val="0"/>
          <w:numId w:val="1"/>
        </w:numPr>
        <w:spacing w:before="100" w:beforeAutospacing="1" w:after="240"/>
        <w:ind w:left="1170"/>
        <w:rPr>
          <w:rFonts w:ascii="Verdana" w:hAnsi="Verdana"/>
          <w:sz w:val="18"/>
          <w:szCs w:val="18"/>
        </w:rPr>
      </w:pPr>
      <w:bookmarkStart w:id="38" w:name="k"/>
      <w:bookmarkEnd w:id="38"/>
    </w:p>
    <w:p w:rsidR="007F27B0" w:rsidRPr="00B527B2" w:rsidRDefault="007F27B0" w:rsidP="00B527B2">
      <w:pPr>
        <w:numPr>
          <w:ilvl w:val="1"/>
          <w:numId w:val="1"/>
        </w:numPr>
        <w:spacing w:before="100" w:beforeAutospacing="1" w:after="240"/>
        <w:ind w:left="1890"/>
        <w:rPr>
          <w:rFonts w:ascii="Verdana" w:hAnsi="Verdana"/>
          <w:sz w:val="18"/>
          <w:szCs w:val="18"/>
        </w:rPr>
      </w:pPr>
      <w:bookmarkStart w:id="39" w:name="k.1"/>
      <w:bookmarkEnd w:id="39"/>
      <w:r w:rsidRPr="00B527B2">
        <w:rPr>
          <w:rFonts w:ascii="Verdana" w:hAnsi="Verdana"/>
          <w:sz w:val="18"/>
          <w:szCs w:val="18"/>
        </w:rPr>
        <w:t xml:space="preserve">Whenever two or more persons are required to file a statement containing the information required by </w:t>
      </w:r>
      <w:hyperlink r:id="rId46" w:history="1">
        <w:r w:rsidRPr="00B527B2">
          <w:rPr>
            <w:rFonts w:ascii="Verdana" w:hAnsi="Verdana"/>
            <w:color w:val="FF0000"/>
            <w:sz w:val="18"/>
          </w:rPr>
          <w:t>Schedule 13D</w:t>
        </w:r>
      </w:hyperlink>
      <w:r w:rsidRPr="00B527B2">
        <w:rPr>
          <w:rFonts w:ascii="Verdana" w:hAnsi="Verdana"/>
          <w:sz w:val="18"/>
          <w:szCs w:val="18"/>
        </w:rPr>
        <w:t xml:space="preserve"> or </w:t>
      </w:r>
      <w:hyperlink r:id="rId47" w:history="1">
        <w:r w:rsidRPr="00B527B2">
          <w:rPr>
            <w:rFonts w:ascii="Verdana" w:hAnsi="Verdana"/>
            <w:color w:val="FF0000"/>
            <w:sz w:val="18"/>
          </w:rPr>
          <w:t>Schedule 13G</w:t>
        </w:r>
      </w:hyperlink>
      <w:r w:rsidRPr="00B527B2">
        <w:rPr>
          <w:rFonts w:ascii="Verdana" w:hAnsi="Verdana"/>
          <w:sz w:val="18"/>
          <w:szCs w:val="18"/>
        </w:rPr>
        <w:t xml:space="preserve"> with respect to the same securities, only one statement need be filed: Provided,</w:t>
      </w:r>
      <w:r w:rsidRPr="00B527B2">
        <w:rPr>
          <w:rFonts w:ascii="Verdana" w:hAnsi="Verdana"/>
          <w:i/>
          <w:iCs/>
          <w:sz w:val="18"/>
          <w:szCs w:val="18"/>
        </w:rPr>
        <w:t xml:space="preserve"> </w:t>
      </w:r>
      <w:r w:rsidRPr="00B527B2">
        <w:rPr>
          <w:rFonts w:ascii="Verdana" w:hAnsi="Verdana"/>
          <w:sz w:val="18"/>
          <w:szCs w:val="18"/>
        </w:rPr>
        <w:t>That:</w:t>
      </w:r>
    </w:p>
    <w:p w:rsidR="007F27B0" w:rsidRPr="00B527B2" w:rsidRDefault="007F27B0" w:rsidP="00B527B2">
      <w:pPr>
        <w:numPr>
          <w:ilvl w:val="2"/>
          <w:numId w:val="1"/>
        </w:numPr>
        <w:spacing w:before="100" w:beforeAutospacing="1" w:after="240"/>
        <w:ind w:left="2610"/>
        <w:rPr>
          <w:rFonts w:ascii="Verdana" w:hAnsi="Verdana"/>
          <w:sz w:val="18"/>
          <w:szCs w:val="18"/>
        </w:rPr>
      </w:pPr>
      <w:bookmarkStart w:id="40" w:name="k.1.i"/>
      <w:bookmarkEnd w:id="40"/>
      <w:r w:rsidRPr="00B527B2">
        <w:rPr>
          <w:rFonts w:ascii="Verdana" w:hAnsi="Verdana"/>
          <w:sz w:val="18"/>
          <w:szCs w:val="18"/>
        </w:rPr>
        <w:t>Each person on whose behalf the statement is filed is individually eligible to use the Schedule on which the information is filed;</w:t>
      </w:r>
    </w:p>
    <w:p w:rsidR="007F27B0" w:rsidRPr="00B527B2" w:rsidRDefault="007F27B0" w:rsidP="00B527B2">
      <w:pPr>
        <w:numPr>
          <w:ilvl w:val="2"/>
          <w:numId w:val="1"/>
        </w:numPr>
        <w:spacing w:before="100" w:beforeAutospacing="1" w:after="240"/>
        <w:ind w:left="2610"/>
        <w:rPr>
          <w:rFonts w:ascii="Verdana" w:hAnsi="Verdana"/>
          <w:sz w:val="18"/>
          <w:szCs w:val="18"/>
        </w:rPr>
      </w:pPr>
      <w:bookmarkStart w:id="41" w:name="k.1.ii"/>
      <w:bookmarkEnd w:id="41"/>
      <w:r w:rsidRPr="00B527B2">
        <w:rPr>
          <w:rFonts w:ascii="Verdana" w:hAnsi="Verdana"/>
          <w:sz w:val="18"/>
          <w:szCs w:val="18"/>
        </w:rPr>
        <w:t>Each person on whose behalf the statement is filed is responsible for the timely filing of such statement and any amendments thereto, and for the completeness and accuracy of the information concerning such person contained therein; such person is not responsible for the completeness or accuracy of the information concerning the other persons making the filing, unless such person knows or has reason to believe that such information is inaccurate; and</w:t>
      </w:r>
    </w:p>
    <w:p w:rsidR="007F27B0" w:rsidRPr="00B527B2" w:rsidRDefault="007F27B0" w:rsidP="00B527B2">
      <w:pPr>
        <w:numPr>
          <w:ilvl w:val="2"/>
          <w:numId w:val="1"/>
        </w:numPr>
        <w:spacing w:before="100" w:beforeAutospacing="1" w:after="240"/>
        <w:ind w:left="2610"/>
        <w:rPr>
          <w:rFonts w:ascii="Verdana" w:hAnsi="Verdana"/>
          <w:sz w:val="18"/>
          <w:szCs w:val="18"/>
        </w:rPr>
      </w:pPr>
      <w:bookmarkStart w:id="42" w:name="k.1.iii"/>
      <w:bookmarkEnd w:id="42"/>
      <w:r w:rsidRPr="00B527B2">
        <w:rPr>
          <w:rFonts w:ascii="Verdana" w:hAnsi="Verdana"/>
          <w:sz w:val="18"/>
          <w:szCs w:val="18"/>
        </w:rPr>
        <w:t>Such statement identifies all such persons, contains the required information with regard to each such person, indicates that such statement is filed on behalf of all such persons, and includes, as an exhibit, their agreement in writing that such a statement is filed on behalf of each of them.</w:t>
      </w:r>
    </w:p>
    <w:p w:rsidR="007F27B0" w:rsidRPr="00B527B2" w:rsidRDefault="007F27B0" w:rsidP="00B527B2">
      <w:pPr>
        <w:numPr>
          <w:ilvl w:val="1"/>
          <w:numId w:val="1"/>
        </w:numPr>
        <w:spacing w:before="100" w:beforeAutospacing="1" w:after="240"/>
        <w:ind w:left="1890"/>
        <w:rPr>
          <w:rFonts w:ascii="Verdana" w:hAnsi="Verdana"/>
          <w:sz w:val="18"/>
          <w:szCs w:val="18"/>
        </w:rPr>
      </w:pPr>
      <w:bookmarkStart w:id="43" w:name="k.2"/>
      <w:bookmarkEnd w:id="43"/>
      <w:r w:rsidRPr="00B527B2">
        <w:rPr>
          <w:rFonts w:ascii="Verdana" w:hAnsi="Verdana"/>
          <w:sz w:val="18"/>
          <w:szCs w:val="18"/>
        </w:rPr>
        <w:t>A group's filing obligation may be satisfied either by a single joint filing or by each of the group's members making an individual filing. If the group's members elect to make their own filings, each such filing should identify all members of the group but the information provided concerning the other persons making the filing need only reflect information which the filing person knows or has reason to know.</w:t>
      </w:r>
    </w:p>
    <w:p w:rsidR="007F27B0" w:rsidRPr="00B527B2" w:rsidRDefault="007F27B0" w:rsidP="00B527B2">
      <w:pPr>
        <w:rPr>
          <w:rFonts w:ascii="Verdana" w:hAnsi="Verdana"/>
          <w:sz w:val="18"/>
          <w:szCs w:val="18"/>
        </w:rPr>
      </w:pPr>
      <w:r w:rsidRPr="00B527B2">
        <w:rPr>
          <w:rFonts w:ascii="Verdana" w:hAnsi="Verdana"/>
          <w:sz w:val="18"/>
          <w:szCs w:val="18"/>
        </w:rPr>
        <w:pict>
          <v:rect id="_x0000_i1026" style="width:0;height:1.5pt" o:hralign="center" o:hrstd="t" o:hr="t" fillcolor="#9d9da1" stroked="f"/>
        </w:pict>
      </w:r>
    </w:p>
    <w:p w:rsidR="007F27B0" w:rsidRPr="00B527B2" w:rsidRDefault="007F27B0" w:rsidP="00B527B2">
      <w:pPr>
        <w:spacing w:before="100" w:beforeAutospacing="1" w:after="100" w:afterAutospacing="1"/>
        <w:jc w:val="center"/>
        <w:outlineLvl w:val="2"/>
        <w:rPr>
          <w:rFonts w:ascii="Verdana" w:hAnsi="Verdana"/>
          <w:b/>
          <w:bCs/>
          <w:sz w:val="27"/>
          <w:szCs w:val="27"/>
        </w:rPr>
      </w:pPr>
      <w:bookmarkStart w:id="44" w:name="history"/>
      <w:r w:rsidRPr="00B527B2">
        <w:rPr>
          <w:rFonts w:ascii="Verdana" w:hAnsi="Verdana"/>
          <w:b/>
          <w:bCs/>
          <w:color w:val="FC1921"/>
          <w:sz w:val="27"/>
          <w:szCs w:val="27"/>
        </w:rPr>
        <w:t>Regulatory History</w:t>
      </w:r>
      <w:bookmarkEnd w:id="44"/>
    </w:p>
    <w:p w:rsidR="007F27B0" w:rsidRDefault="007F27B0" w:rsidP="00B527B2">
      <w:r w:rsidRPr="00B527B2">
        <w:rPr>
          <w:rFonts w:ascii="Verdana" w:hAnsi="Verdana"/>
          <w:sz w:val="18"/>
          <w:szCs w:val="18"/>
        </w:rPr>
        <w:br/>
        <w:t>43 FR 18495, Apr. 28, 1978, as amended at 43 FR 29768, July 11, 1978; 43 FR 55755, Nov. 29, 1978; 44 FR 10703, Feb. 23, 1979; 63 FR 2854, 2865, Jan. 16, 1998, as corrected at 63 FR 15286, 15287, March 31, 1998</w:t>
      </w:r>
    </w:p>
    <w:sectPr w:rsidR="007F27B0" w:rsidSect="009E75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568C6"/>
    <w:multiLevelType w:val="multilevel"/>
    <w:tmpl w:val="978E96E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27B2"/>
    <w:rsid w:val="000003CD"/>
    <w:rsid w:val="000029E1"/>
    <w:rsid w:val="00002CFE"/>
    <w:rsid w:val="00003CA8"/>
    <w:rsid w:val="00004E80"/>
    <w:rsid w:val="00006CCC"/>
    <w:rsid w:val="00006D69"/>
    <w:rsid w:val="000071E0"/>
    <w:rsid w:val="000112E7"/>
    <w:rsid w:val="000118E0"/>
    <w:rsid w:val="000119D1"/>
    <w:rsid w:val="00011E36"/>
    <w:rsid w:val="00012EA3"/>
    <w:rsid w:val="00013090"/>
    <w:rsid w:val="000134C2"/>
    <w:rsid w:val="00013573"/>
    <w:rsid w:val="00014061"/>
    <w:rsid w:val="00014C75"/>
    <w:rsid w:val="000172B1"/>
    <w:rsid w:val="00017E7F"/>
    <w:rsid w:val="00021D74"/>
    <w:rsid w:val="000224B2"/>
    <w:rsid w:val="00022AF1"/>
    <w:rsid w:val="000230AE"/>
    <w:rsid w:val="0002329A"/>
    <w:rsid w:val="00024494"/>
    <w:rsid w:val="0002467E"/>
    <w:rsid w:val="00027047"/>
    <w:rsid w:val="00030264"/>
    <w:rsid w:val="00030736"/>
    <w:rsid w:val="0003287D"/>
    <w:rsid w:val="000333A4"/>
    <w:rsid w:val="000339E2"/>
    <w:rsid w:val="000344E6"/>
    <w:rsid w:val="00035D26"/>
    <w:rsid w:val="0003696B"/>
    <w:rsid w:val="0003706A"/>
    <w:rsid w:val="000371EC"/>
    <w:rsid w:val="000374E1"/>
    <w:rsid w:val="00037930"/>
    <w:rsid w:val="00041D13"/>
    <w:rsid w:val="00042086"/>
    <w:rsid w:val="000423BC"/>
    <w:rsid w:val="00042867"/>
    <w:rsid w:val="0004294F"/>
    <w:rsid w:val="00042D83"/>
    <w:rsid w:val="0004387A"/>
    <w:rsid w:val="00044173"/>
    <w:rsid w:val="000450C8"/>
    <w:rsid w:val="00046E29"/>
    <w:rsid w:val="00047D94"/>
    <w:rsid w:val="0005033E"/>
    <w:rsid w:val="00051B97"/>
    <w:rsid w:val="000520EA"/>
    <w:rsid w:val="000521AB"/>
    <w:rsid w:val="000525F9"/>
    <w:rsid w:val="0005273F"/>
    <w:rsid w:val="00052CA2"/>
    <w:rsid w:val="00053356"/>
    <w:rsid w:val="00053770"/>
    <w:rsid w:val="000537CF"/>
    <w:rsid w:val="00054E4E"/>
    <w:rsid w:val="0006079E"/>
    <w:rsid w:val="000626E1"/>
    <w:rsid w:val="0006296C"/>
    <w:rsid w:val="00063606"/>
    <w:rsid w:val="00063EFF"/>
    <w:rsid w:val="000646EF"/>
    <w:rsid w:val="0006476D"/>
    <w:rsid w:val="00065099"/>
    <w:rsid w:val="00065614"/>
    <w:rsid w:val="00065DDC"/>
    <w:rsid w:val="000668B1"/>
    <w:rsid w:val="00066BC6"/>
    <w:rsid w:val="00067D93"/>
    <w:rsid w:val="00070083"/>
    <w:rsid w:val="000701EB"/>
    <w:rsid w:val="00070A22"/>
    <w:rsid w:val="00070F91"/>
    <w:rsid w:val="0007168B"/>
    <w:rsid w:val="00072416"/>
    <w:rsid w:val="00072EF9"/>
    <w:rsid w:val="00072FE1"/>
    <w:rsid w:val="000730AD"/>
    <w:rsid w:val="0007327E"/>
    <w:rsid w:val="00074602"/>
    <w:rsid w:val="00075984"/>
    <w:rsid w:val="00075B9F"/>
    <w:rsid w:val="0007616E"/>
    <w:rsid w:val="00077434"/>
    <w:rsid w:val="00077486"/>
    <w:rsid w:val="00077698"/>
    <w:rsid w:val="00081CD4"/>
    <w:rsid w:val="00081E1F"/>
    <w:rsid w:val="00084206"/>
    <w:rsid w:val="0008481D"/>
    <w:rsid w:val="00084A0A"/>
    <w:rsid w:val="000852F3"/>
    <w:rsid w:val="00085810"/>
    <w:rsid w:val="00085C30"/>
    <w:rsid w:val="0008671E"/>
    <w:rsid w:val="000879C8"/>
    <w:rsid w:val="00090558"/>
    <w:rsid w:val="00090B8F"/>
    <w:rsid w:val="00090E89"/>
    <w:rsid w:val="00091B82"/>
    <w:rsid w:val="00092FF5"/>
    <w:rsid w:val="0009336F"/>
    <w:rsid w:val="000944EC"/>
    <w:rsid w:val="000946B9"/>
    <w:rsid w:val="00095880"/>
    <w:rsid w:val="000961E9"/>
    <w:rsid w:val="00096524"/>
    <w:rsid w:val="0009687F"/>
    <w:rsid w:val="00096A21"/>
    <w:rsid w:val="00096B57"/>
    <w:rsid w:val="00096F90"/>
    <w:rsid w:val="00096F96"/>
    <w:rsid w:val="000978DD"/>
    <w:rsid w:val="00097E0D"/>
    <w:rsid w:val="00097FAE"/>
    <w:rsid w:val="000A0CFA"/>
    <w:rsid w:val="000A1EB8"/>
    <w:rsid w:val="000A1FC4"/>
    <w:rsid w:val="000A201F"/>
    <w:rsid w:val="000A24AB"/>
    <w:rsid w:val="000A2DA2"/>
    <w:rsid w:val="000A3505"/>
    <w:rsid w:val="000A4789"/>
    <w:rsid w:val="000A49BE"/>
    <w:rsid w:val="000A5C6E"/>
    <w:rsid w:val="000A5D20"/>
    <w:rsid w:val="000A67F6"/>
    <w:rsid w:val="000A6D46"/>
    <w:rsid w:val="000A742A"/>
    <w:rsid w:val="000B0C04"/>
    <w:rsid w:val="000B0D15"/>
    <w:rsid w:val="000B1E52"/>
    <w:rsid w:val="000B23B6"/>
    <w:rsid w:val="000B3B1E"/>
    <w:rsid w:val="000B477F"/>
    <w:rsid w:val="000B49F7"/>
    <w:rsid w:val="000B4AAB"/>
    <w:rsid w:val="000B4CC3"/>
    <w:rsid w:val="000B6205"/>
    <w:rsid w:val="000B65FC"/>
    <w:rsid w:val="000B67A5"/>
    <w:rsid w:val="000B6CAC"/>
    <w:rsid w:val="000B79F5"/>
    <w:rsid w:val="000C1DA0"/>
    <w:rsid w:val="000C1FB7"/>
    <w:rsid w:val="000C27A6"/>
    <w:rsid w:val="000C2C0E"/>
    <w:rsid w:val="000C3755"/>
    <w:rsid w:val="000C4CE7"/>
    <w:rsid w:val="000C55F5"/>
    <w:rsid w:val="000C5BA8"/>
    <w:rsid w:val="000C6E9D"/>
    <w:rsid w:val="000D287C"/>
    <w:rsid w:val="000D28EB"/>
    <w:rsid w:val="000D2E3D"/>
    <w:rsid w:val="000D394D"/>
    <w:rsid w:val="000D3EB0"/>
    <w:rsid w:val="000D5B7F"/>
    <w:rsid w:val="000D643B"/>
    <w:rsid w:val="000D76AE"/>
    <w:rsid w:val="000E08EB"/>
    <w:rsid w:val="000E0BC9"/>
    <w:rsid w:val="000E14E0"/>
    <w:rsid w:val="000E1C13"/>
    <w:rsid w:val="000E1E29"/>
    <w:rsid w:val="000E20AE"/>
    <w:rsid w:val="000E210F"/>
    <w:rsid w:val="000E318E"/>
    <w:rsid w:val="000E461F"/>
    <w:rsid w:val="000E512F"/>
    <w:rsid w:val="000E56CC"/>
    <w:rsid w:val="000E5C5D"/>
    <w:rsid w:val="000E7118"/>
    <w:rsid w:val="000F00BE"/>
    <w:rsid w:val="000F0F8A"/>
    <w:rsid w:val="000F1CF5"/>
    <w:rsid w:val="000F25A3"/>
    <w:rsid w:val="000F27DA"/>
    <w:rsid w:val="000F2D89"/>
    <w:rsid w:val="000F3794"/>
    <w:rsid w:val="000F437C"/>
    <w:rsid w:val="000F502F"/>
    <w:rsid w:val="000F5E43"/>
    <w:rsid w:val="000F6B84"/>
    <w:rsid w:val="000F7730"/>
    <w:rsid w:val="000F7E54"/>
    <w:rsid w:val="001001FE"/>
    <w:rsid w:val="00100262"/>
    <w:rsid w:val="001008CE"/>
    <w:rsid w:val="00100A35"/>
    <w:rsid w:val="00100DF6"/>
    <w:rsid w:val="00102D8C"/>
    <w:rsid w:val="001039E6"/>
    <w:rsid w:val="00103B28"/>
    <w:rsid w:val="00103F78"/>
    <w:rsid w:val="001043E0"/>
    <w:rsid w:val="00104D6F"/>
    <w:rsid w:val="00104F98"/>
    <w:rsid w:val="001050BC"/>
    <w:rsid w:val="0010529B"/>
    <w:rsid w:val="0010536E"/>
    <w:rsid w:val="00105B26"/>
    <w:rsid w:val="00106094"/>
    <w:rsid w:val="00106176"/>
    <w:rsid w:val="00107663"/>
    <w:rsid w:val="0010767C"/>
    <w:rsid w:val="00107B5E"/>
    <w:rsid w:val="0011136A"/>
    <w:rsid w:val="001117BA"/>
    <w:rsid w:val="00111F0D"/>
    <w:rsid w:val="001133EA"/>
    <w:rsid w:val="001135C0"/>
    <w:rsid w:val="001135E8"/>
    <w:rsid w:val="00114369"/>
    <w:rsid w:val="001143A4"/>
    <w:rsid w:val="00117713"/>
    <w:rsid w:val="00121045"/>
    <w:rsid w:val="00122597"/>
    <w:rsid w:val="00122A4D"/>
    <w:rsid w:val="0012368C"/>
    <w:rsid w:val="0012398E"/>
    <w:rsid w:val="00123DA8"/>
    <w:rsid w:val="001243CD"/>
    <w:rsid w:val="00124427"/>
    <w:rsid w:val="00125760"/>
    <w:rsid w:val="00131217"/>
    <w:rsid w:val="00131931"/>
    <w:rsid w:val="00132F94"/>
    <w:rsid w:val="001333BF"/>
    <w:rsid w:val="00133DE2"/>
    <w:rsid w:val="001348C7"/>
    <w:rsid w:val="00135B2F"/>
    <w:rsid w:val="00136237"/>
    <w:rsid w:val="00137748"/>
    <w:rsid w:val="00141502"/>
    <w:rsid w:val="0014208E"/>
    <w:rsid w:val="00142303"/>
    <w:rsid w:val="00142E64"/>
    <w:rsid w:val="001437C5"/>
    <w:rsid w:val="0014699C"/>
    <w:rsid w:val="00146B3B"/>
    <w:rsid w:val="001502B5"/>
    <w:rsid w:val="001516DC"/>
    <w:rsid w:val="001518CC"/>
    <w:rsid w:val="001524F1"/>
    <w:rsid w:val="00152678"/>
    <w:rsid w:val="00153B96"/>
    <w:rsid w:val="00153E1F"/>
    <w:rsid w:val="001547D7"/>
    <w:rsid w:val="001553C7"/>
    <w:rsid w:val="001562EA"/>
    <w:rsid w:val="001564DB"/>
    <w:rsid w:val="00156F7B"/>
    <w:rsid w:val="00157376"/>
    <w:rsid w:val="0015742F"/>
    <w:rsid w:val="00157812"/>
    <w:rsid w:val="00157AE2"/>
    <w:rsid w:val="001603D1"/>
    <w:rsid w:val="00160857"/>
    <w:rsid w:val="00160D25"/>
    <w:rsid w:val="00160E7A"/>
    <w:rsid w:val="00163183"/>
    <w:rsid w:val="001640D7"/>
    <w:rsid w:val="00164747"/>
    <w:rsid w:val="00165AED"/>
    <w:rsid w:val="00170BAE"/>
    <w:rsid w:val="00172040"/>
    <w:rsid w:val="001723CD"/>
    <w:rsid w:val="001728F3"/>
    <w:rsid w:val="00172DCF"/>
    <w:rsid w:val="00173F62"/>
    <w:rsid w:val="00174B59"/>
    <w:rsid w:val="00175F5B"/>
    <w:rsid w:val="001765CE"/>
    <w:rsid w:val="001766BC"/>
    <w:rsid w:val="001767B4"/>
    <w:rsid w:val="0018024A"/>
    <w:rsid w:val="00180796"/>
    <w:rsid w:val="001812E1"/>
    <w:rsid w:val="001824B2"/>
    <w:rsid w:val="001827A1"/>
    <w:rsid w:val="00182AE5"/>
    <w:rsid w:val="00183D6A"/>
    <w:rsid w:val="00184B8F"/>
    <w:rsid w:val="001853C0"/>
    <w:rsid w:val="001858A3"/>
    <w:rsid w:val="00185FCB"/>
    <w:rsid w:val="0018622A"/>
    <w:rsid w:val="0018629B"/>
    <w:rsid w:val="00187034"/>
    <w:rsid w:val="001875F9"/>
    <w:rsid w:val="00190F01"/>
    <w:rsid w:val="00192089"/>
    <w:rsid w:val="001932BC"/>
    <w:rsid w:val="00193728"/>
    <w:rsid w:val="001938A6"/>
    <w:rsid w:val="0019455C"/>
    <w:rsid w:val="00194DD7"/>
    <w:rsid w:val="001951C3"/>
    <w:rsid w:val="00195696"/>
    <w:rsid w:val="001969E1"/>
    <w:rsid w:val="00196ADF"/>
    <w:rsid w:val="001972F4"/>
    <w:rsid w:val="001A033F"/>
    <w:rsid w:val="001A0CDA"/>
    <w:rsid w:val="001A0F68"/>
    <w:rsid w:val="001A1653"/>
    <w:rsid w:val="001A1EB2"/>
    <w:rsid w:val="001A4CC8"/>
    <w:rsid w:val="001A5DE9"/>
    <w:rsid w:val="001A67EA"/>
    <w:rsid w:val="001A6B06"/>
    <w:rsid w:val="001A6F19"/>
    <w:rsid w:val="001A72D1"/>
    <w:rsid w:val="001A72D6"/>
    <w:rsid w:val="001B0382"/>
    <w:rsid w:val="001B1DCE"/>
    <w:rsid w:val="001B214D"/>
    <w:rsid w:val="001B21A6"/>
    <w:rsid w:val="001B26C8"/>
    <w:rsid w:val="001B2D9C"/>
    <w:rsid w:val="001B4176"/>
    <w:rsid w:val="001B58DC"/>
    <w:rsid w:val="001B623D"/>
    <w:rsid w:val="001B6323"/>
    <w:rsid w:val="001B65DE"/>
    <w:rsid w:val="001B6C99"/>
    <w:rsid w:val="001B6EE2"/>
    <w:rsid w:val="001B7D09"/>
    <w:rsid w:val="001C0C17"/>
    <w:rsid w:val="001C14C7"/>
    <w:rsid w:val="001C1869"/>
    <w:rsid w:val="001C1B23"/>
    <w:rsid w:val="001C37B5"/>
    <w:rsid w:val="001C42B4"/>
    <w:rsid w:val="001C4A1B"/>
    <w:rsid w:val="001C55B9"/>
    <w:rsid w:val="001C58E5"/>
    <w:rsid w:val="001C59B1"/>
    <w:rsid w:val="001C6321"/>
    <w:rsid w:val="001C723A"/>
    <w:rsid w:val="001C7247"/>
    <w:rsid w:val="001C7C19"/>
    <w:rsid w:val="001D0B56"/>
    <w:rsid w:val="001D10A0"/>
    <w:rsid w:val="001D1B56"/>
    <w:rsid w:val="001D1D2D"/>
    <w:rsid w:val="001D2A73"/>
    <w:rsid w:val="001D2B1A"/>
    <w:rsid w:val="001D4286"/>
    <w:rsid w:val="001D5C20"/>
    <w:rsid w:val="001D62D6"/>
    <w:rsid w:val="001D64EE"/>
    <w:rsid w:val="001D6624"/>
    <w:rsid w:val="001D6E00"/>
    <w:rsid w:val="001E0BC7"/>
    <w:rsid w:val="001E0C8B"/>
    <w:rsid w:val="001E17E5"/>
    <w:rsid w:val="001E26E6"/>
    <w:rsid w:val="001E3402"/>
    <w:rsid w:val="001E4D41"/>
    <w:rsid w:val="001E4E60"/>
    <w:rsid w:val="001F08DF"/>
    <w:rsid w:val="001F0BC8"/>
    <w:rsid w:val="001F1683"/>
    <w:rsid w:val="001F1711"/>
    <w:rsid w:val="001F1BA7"/>
    <w:rsid w:val="001F25B9"/>
    <w:rsid w:val="001F2985"/>
    <w:rsid w:val="001F3215"/>
    <w:rsid w:val="001F3233"/>
    <w:rsid w:val="001F3B36"/>
    <w:rsid w:val="001F41BE"/>
    <w:rsid w:val="001F515F"/>
    <w:rsid w:val="001F5856"/>
    <w:rsid w:val="001F6086"/>
    <w:rsid w:val="001F65EF"/>
    <w:rsid w:val="00200638"/>
    <w:rsid w:val="00200D27"/>
    <w:rsid w:val="00201029"/>
    <w:rsid w:val="0020150F"/>
    <w:rsid w:val="00201831"/>
    <w:rsid w:val="00201CBB"/>
    <w:rsid w:val="00201E43"/>
    <w:rsid w:val="00202457"/>
    <w:rsid w:val="0020278D"/>
    <w:rsid w:val="002035F8"/>
    <w:rsid w:val="00203BBD"/>
    <w:rsid w:val="002055A2"/>
    <w:rsid w:val="00205C23"/>
    <w:rsid w:val="0020664C"/>
    <w:rsid w:val="002066C6"/>
    <w:rsid w:val="00207FFA"/>
    <w:rsid w:val="00210A7A"/>
    <w:rsid w:val="00211118"/>
    <w:rsid w:val="002126CA"/>
    <w:rsid w:val="00212737"/>
    <w:rsid w:val="00212DAF"/>
    <w:rsid w:val="00213CCC"/>
    <w:rsid w:val="0021453E"/>
    <w:rsid w:val="00214641"/>
    <w:rsid w:val="002146C2"/>
    <w:rsid w:val="0021497B"/>
    <w:rsid w:val="00214D8D"/>
    <w:rsid w:val="0021576C"/>
    <w:rsid w:val="00215E6E"/>
    <w:rsid w:val="00216CE5"/>
    <w:rsid w:val="00216F14"/>
    <w:rsid w:val="00217A0E"/>
    <w:rsid w:val="00217C45"/>
    <w:rsid w:val="002201DB"/>
    <w:rsid w:val="002205C6"/>
    <w:rsid w:val="00220D57"/>
    <w:rsid w:val="00221A36"/>
    <w:rsid w:val="00221FF9"/>
    <w:rsid w:val="00222162"/>
    <w:rsid w:val="002221FB"/>
    <w:rsid w:val="00223850"/>
    <w:rsid w:val="00224B51"/>
    <w:rsid w:val="00225094"/>
    <w:rsid w:val="002253E2"/>
    <w:rsid w:val="00227E3B"/>
    <w:rsid w:val="00230CE3"/>
    <w:rsid w:val="00231342"/>
    <w:rsid w:val="00231FD6"/>
    <w:rsid w:val="002326E0"/>
    <w:rsid w:val="002335B2"/>
    <w:rsid w:val="002338D5"/>
    <w:rsid w:val="0023479E"/>
    <w:rsid w:val="00234D47"/>
    <w:rsid w:val="00235929"/>
    <w:rsid w:val="00237009"/>
    <w:rsid w:val="00237B52"/>
    <w:rsid w:val="002400FE"/>
    <w:rsid w:val="00240850"/>
    <w:rsid w:val="00240C56"/>
    <w:rsid w:val="00240E51"/>
    <w:rsid w:val="00241760"/>
    <w:rsid w:val="0024208B"/>
    <w:rsid w:val="002432AB"/>
    <w:rsid w:val="002433EE"/>
    <w:rsid w:val="00243EB7"/>
    <w:rsid w:val="00243F60"/>
    <w:rsid w:val="0024402B"/>
    <w:rsid w:val="00244AF9"/>
    <w:rsid w:val="00244F14"/>
    <w:rsid w:val="002453A2"/>
    <w:rsid w:val="00245BDA"/>
    <w:rsid w:val="00247708"/>
    <w:rsid w:val="00247A1B"/>
    <w:rsid w:val="00250089"/>
    <w:rsid w:val="002506A5"/>
    <w:rsid w:val="00251FFD"/>
    <w:rsid w:val="0025249C"/>
    <w:rsid w:val="0025258A"/>
    <w:rsid w:val="002533D4"/>
    <w:rsid w:val="00253D05"/>
    <w:rsid w:val="00254DF8"/>
    <w:rsid w:val="00261031"/>
    <w:rsid w:val="002617BA"/>
    <w:rsid w:val="002626C5"/>
    <w:rsid w:val="00262839"/>
    <w:rsid w:val="00264715"/>
    <w:rsid w:val="00264BDF"/>
    <w:rsid w:val="0026589F"/>
    <w:rsid w:val="002660CD"/>
    <w:rsid w:val="00267A38"/>
    <w:rsid w:val="00267C7D"/>
    <w:rsid w:val="00267ED8"/>
    <w:rsid w:val="00270F94"/>
    <w:rsid w:val="002717A5"/>
    <w:rsid w:val="00272562"/>
    <w:rsid w:val="00272D92"/>
    <w:rsid w:val="0027470E"/>
    <w:rsid w:val="002752D8"/>
    <w:rsid w:val="00275C83"/>
    <w:rsid w:val="00276E1A"/>
    <w:rsid w:val="0028067A"/>
    <w:rsid w:val="002817BF"/>
    <w:rsid w:val="002819AF"/>
    <w:rsid w:val="0028251D"/>
    <w:rsid w:val="0028367A"/>
    <w:rsid w:val="002863B1"/>
    <w:rsid w:val="0028668F"/>
    <w:rsid w:val="00286D92"/>
    <w:rsid w:val="0028795F"/>
    <w:rsid w:val="00287E7D"/>
    <w:rsid w:val="002906E2"/>
    <w:rsid w:val="00290A8A"/>
    <w:rsid w:val="00290F2A"/>
    <w:rsid w:val="00291A2C"/>
    <w:rsid w:val="00292188"/>
    <w:rsid w:val="00292A0F"/>
    <w:rsid w:val="00292AC5"/>
    <w:rsid w:val="00294073"/>
    <w:rsid w:val="00294FD1"/>
    <w:rsid w:val="002954DF"/>
    <w:rsid w:val="00296F6E"/>
    <w:rsid w:val="002972EC"/>
    <w:rsid w:val="00297EC8"/>
    <w:rsid w:val="002A0A33"/>
    <w:rsid w:val="002A3ED6"/>
    <w:rsid w:val="002A4429"/>
    <w:rsid w:val="002A554A"/>
    <w:rsid w:val="002A55AC"/>
    <w:rsid w:val="002A5EFB"/>
    <w:rsid w:val="002A608D"/>
    <w:rsid w:val="002A6B0F"/>
    <w:rsid w:val="002A6E65"/>
    <w:rsid w:val="002A6F03"/>
    <w:rsid w:val="002A7E56"/>
    <w:rsid w:val="002B0363"/>
    <w:rsid w:val="002B088C"/>
    <w:rsid w:val="002B08FD"/>
    <w:rsid w:val="002B149A"/>
    <w:rsid w:val="002B22E0"/>
    <w:rsid w:val="002B243F"/>
    <w:rsid w:val="002B27A5"/>
    <w:rsid w:val="002B3B18"/>
    <w:rsid w:val="002B3C3F"/>
    <w:rsid w:val="002B3FCD"/>
    <w:rsid w:val="002B405C"/>
    <w:rsid w:val="002B4E37"/>
    <w:rsid w:val="002B58B0"/>
    <w:rsid w:val="002B5FB5"/>
    <w:rsid w:val="002B7925"/>
    <w:rsid w:val="002B7C30"/>
    <w:rsid w:val="002C25A3"/>
    <w:rsid w:val="002C2B0D"/>
    <w:rsid w:val="002C33BF"/>
    <w:rsid w:val="002C3F00"/>
    <w:rsid w:val="002C3FC7"/>
    <w:rsid w:val="002C43C9"/>
    <w:rsid w:val="002C4BEB"/>
    <w:rsid w:val="002C4C78"/>
    <w:rsid w:val="002C4F17"/>
    <w:rsid w:val="002C6A59"/>
    <w:rsid w:val="002C6AD6"/>
    <w:rsid w:val="002C6DAF"/>
    <w:rsid w:val="002C705D"/>
    <w:rsid w:val="002D0492"/>
    <w:rsid w:val="002D0B44"/>
    <w:rsid w:val="002D1B17"/>
    <w:rsid w:val="002D245E"/>
    <w:rsid w:val="002D29B2"/>
    <w:rsid w:val="002D29B4"/>
    <w:rsid w:val="002D2F57"/>
    <w:rsid w:val="002D3001"/>
    <w:rsid w:val="002D42A9"/>
    <w:rsid w:val="002D5A33"/>
    <w:rsid w:val="002D5CAF"/>
    <w:rsid w:val="002E0EEA"/>
    <w:rsid w:val="002E0F4E"/>
    <w:rsid w:val="002E1458"/>
    <w:rsid w:val="002E1E55"/>
    <w:rsid w:val="002E40D2"/>
    <w:rsid w:val="002E435F"/>
    <w:rsid w:val="002E44F5"/>
    <w:rsid w:val="002E509D"/>
    <w:rsid w:val="002E5888"/>
    <w:rsid w:val="002E5B9A"/>
    <w:rsid w:val="002E6B56"/>
    <w:rsid w:val="002E6B83"/>
    <w:rsid w:val="002E708A"/>
    <w:rsid w:val="002E79F9"/>
    <w:rsid w:val="002E7CE3"/>
    <w:rsid w:val="002F115D"/>
    <w:rsid w:val="002F193D"/>
    <w:rsid w:val="002F1982"/>
    <w:rsid w:val="002F21D8"/>
    <w:rsid w:val="002F2BD7"/>
    <w:rsid w:val="002F2E12"/>
    <w:rsid w:val="002F30BD"/>
    <w:rsid w:val="002F326D"/>
    <w:rsid w:val="002F6768"/>
    <w:rsid w:val="002F6AA9"/>
    <w:rsid w:val="002F73FE"/>
    <w:rsid w:val="002F7496"/>
    <w:rsid w:val="002F7721"/>
    <w:rsid w:val="003003BA"/>
    <w:rsid w:val="003005E3"/>
    <w:rsid w:val="00302D0A"/>
    <w:rsid w:val="003031F6"/>
    <w:rsid w:val="003042CC"/>
    <w:rsid w:val="0031044E"/>
    <w:rsid w:val="00311AAE"/>
    <w:rsid w:val="00312FD9"/>
    <w:rsid w:val="00314BFD"/>
    <w:rsid w:val="00316529"/>
    <w:rsid w:val="0031672E"/>
    <w:rsid w:val="00316D8C"/>
    <w:rsid w:val="00321BDE"/>
    <w:rsid w:val="003225BA"/>
    <w:rsid w:val="00324381"/>
    <w:rsid w:val="003258A3"/>
    <w:rsid w:val="00326688"/>
    <w:rsid w:val="003266FF"/>
    <w:rsid w:val="003276DE"/>
    <w:rsid w:val="00327984"/>
    <w:rsid w:val="00327C0C"/>
    <w:rsid w:val="00330E7A"/>
    <w:rsid w:val="0033249F"/>
    <w:rsid w:val="00332641"/>
    <w:rsid w:val="00332D32"/>
    <w:rsid w:val="003331E2"/>
    <w:rsid w:val="00333403"/>
    <w:rsid w:val="00333F58"/>
    <w:rsid w:val="003341A1"/>
    <w:rsid w:val="003341AD"/>
    <w:rsid w:val="003369D5"/>
    <w:rsid w:val="0034059F"/>
    <w:rsid w:val="00342164"/>
    <w:rsid w:val="003422D8"/>
    <w:rsid w:val="003427C3"/>
    <w:rsid w:val="00342F67"/>
    <w:rsid w:val="003431EF"/>
    <w:rsid w:val="00343BAA"/>
    <w:rsid w:val="00343C33"/>
    <w:rsid w:val="00345685"/>
    <w:rsid w:val="00347010"/>
    <w:rsid w:val="0034737C"/>
    <w:rsid w:val="003512E0"/>
    <w:rsid w:val="00351833"/>
    <w:rsid w:val="00352726"/>
    <w:rsid w:val="00352910"/>
    <w:rsid w:val="00352911"/>
    <w:rsid w:val="00352BCE"/>
    <w:rsid w:val="00354064"/>
    <w:rsid w:val="00354B51"/>
    <w:rsid w:val="003562F8"/>
    <w:rsid w:val="00356363"/>
    <w:rsid w:val="00357A67"/>
    <w:rsid w:val="00357AD7"/>
    <w:rsid w:val="0036134B"/>
    <w:rsid w:val="00363B7B"/>
    <w:rsid w:val="0036423B"/>
    <w:rsid w:val="00364B03"/>
    <w:rsid w:val="00365022"/>
    <w:rsid w:val="00365B21"/>
    <w:rsid w:val="003663A5"/>
    <w:rsid w:val="00366646"/>
    <w:rsid w:val="003674CB"/>
    <w:rsid w:val="003676ED"/>
    <w:rsid w:val="00367747"/>
    <w:rsid w:val="0036786D"/>
    <w:rsid w:val="0037058C"/>
    <w:rsid w:val="00370680"/>
    <w:rsid w:val="0037092D"/>
    <w:rsid w:val="00372538"/>
    <w:rsid w:val="00372938"/>
    <w:rsid w:val="00374AF6"/>
    <w:rsid w:val="00376CF2"/>
    <w:rsid w:val="00377B7F"/>
    <w:rsid w:val="00377EB3"/>
    <w:rsid w:val="00381197"/>
    <w:rsid w:val="00382909"/>
    <w:rsid w:val="0038299E"/>
    <w:rsid w:val="00382A4D"/>
    <w:rsid w:val="00383CBC"/>
    <w:rsid w:val="0038452C"/>
    <w:rsid w:val="003846E2"/>
    <w:rsid w:val="00385888"/>
    <w:rsid w:val="00385E40"/>
    <w:rsid w:val="00385FEA"/>
    <w:rsid w:val="003867F9"/>
    <w:rsid w:val="003901F5"/>
    <w:rsid w:val="003905F4"/>
    <w:rsid w:val="00390F9C"/>
    <w:rsid w:val="003910FC"/>
    <w:rsid w:val="0039117D"/>
    <w:rsid w:val="00391330"/>
    <w:rsid w:val="0039213A"/>
    <w:rsid w:val="003927A8"/>
    <w:rsid w:val="00393009"/>
    <w:rsid w:val="0039361F"/>
    <w:rsid w:val="0039444E"/>
    <w:rsid w:val="003958C3"/>
    <w:rsid w:val="00395956"/>
    <w:rsid w:val="003965C3"/>
    <w:rsid w:val="00397426"/>
    <w:rsid w:val="00397A50"/>
    <w:rsid w:val="00397F62"/>
    <w:rsid w:val="003A00BC"/>
    <w:rsid w:val="003A0A02"/>
    <w:rsid w:val="003A16E6"/>
    <w:rsid w:val="003A272A"/>
    <w:rsid w:val="003A2943"/>
    <w:rsid w:val="003A2B5E"/>
    <w:rsid w:val="003A34AE"/>
    <w:rsid w:val="003A3970"/>
    <w:rsid w:val="003A448D"/>
    <w:rsid w:val="003A4AA2"/>
    <w:rsid w:val="003A6870"/>
    <w:rsid w:val="003A7255"/>
    <w:rsid w:val="003A7F35"/>
    <w:rsid w:val="003B1134"/>
    <w:rsid w:val="003B17D2"/>
    <w:rsid w:val="003B1C34"/>
    <w:rsid w:val="003B26AD"/>
    <w:rsid w:val="003B37D8"/>
    <w:rsid w:val="003B380B"/>
    <w:rsid w:val="003B3AF7"/>
    <w:rsid w:val="003B5EEB"/>
    <w:rsid w:val="003B669D"/>
    <w:rsid w:val="003B782A"/>
    <w:rsid w:val="003C0387"/>
    <w:rsid w:val="003C0388"/>
    <w:rsid w:val="003C0425"/>
    <w:rsid w:val="003C1C08"/>
    <w:rsid w:val="003C244D"/>
    <w:rsid w:val="003C2690"/>
    <w:rsid w:val="003C4018"/>
    <w:rsid w:val="003C44C8"/>
    <w:rsid w:val="003C66B9"/>
    <w:rsid w:val="003C68B8"/>
    <w:rsid w:val="003C6B3D"/>
    <w:rsid w:val="003C6C43"/>
    <w:rsid w:val="003C6E53"/>
    <w:rsid w:val="003C753F"/>
    <w:rsid w:val="003C7584"/>
    <w:rsid w:val="003D0C17"/>
    <w:rsid w:val="003D120D"/>
    <w:rsid w:val="003D1502"/>
    <w:rsid w:val="003D1C46"/>
    <w:rsid w:val="003D1E62"/>
    <w:rsid w:val="003D2551"/>
    <w:rsid w:val="003D4CDF"/>
    <w:rsid w:val="003D5F5F"/>
    <w:rsid w:val="003D63CB"/>
    <w:rsid w:val="003D6A7B"/>
    <w:rsid w:val="003E23E4"/>
    <w:rsid w:val="003E3000"/>
    <w:rsid w:val="003E30B6"/>
    <w:rsid w:val="003E3E2B"/>
    <w:rsid w:val="003E3FAA"/>
    <w:rsid w:val="003E4FA4"/>
    <w:rsid w:val="003E54E7"/>
    <w:rsid w:val="003E7FA3"/>
    <w:rsid w:val="003F0C9C"/>
    <w:rsid w:val="003F1326"/>
    <w:rsid w:val="003F1455"/>
    <w:rsid w:val="003F2886"/>
    <w:rsid w:val="003F29F6"/>
    <w:rsid w:val="003F37F4"/>
    <w:rsid w:val="003F3BC8"/>
    <w:rsid w:val="003F4733"/>
    <w:rsid w:val="003F4A31"/>
    <w:rsid w:val="003F5172"/>
    <w:rsid w:val="003F5244"/>
    <w:rsid w:val="003F5741"/>
    <w:rsid w:val="003F67C2"/>
    <w:rsid w:val="003F6CE5"/>
    <w:rsid w:val="003F744C"/>
    <w:rsid w:val="003F7FB8"/>
    <w:rsid w:val="00401611"/>
    <w:rsid w:val="00402FBA"/>
    <w:rsid w:val="004034E7"/>
    <w:rsid w:val="00405849"/>
    <w:rsid w:val="00405956"/>
    <w:rsid w:val="00405BED"/>
    <w:rsid w:val="00406994"/>
    <w:rsid w:val="00406E33"/>
    <w:rsid w:val="0041038E"/>
    <w:rsid w:val="0041097F"/>
    <w:rsid w:val="004116B9"/>
    <w:rsid w:val="004129CE"/>
    <w:rsid w:val="00412C39"/>
    <w:rsid w:val="004133DA"/>
    <w:rsid w:val="0041496B"/>
    <w:rsid w:val="00415247"/>
    <w:rsid w:val="00415897"/>
    <w:rsid w:val="00417F37"/>
    <w:rsid w:val="00417F76"/>
    <w:rsid w:val="00420ACF"/>
    <w:rsid w:val="004213D4"/>
    <w:rsid w:val="00423F56"/>
    <w:rsid w:val="0042433E"/>
    <w:rsid w:val="0042440A"/>
    <w:rsid w:val="00424B49"/>
    <w:rsid w:val="00424D8A"/>
    <w:rsid w:val="00425005"/>
    <w:rsid w:val="004258FB"/>
    <w:rsid w:val="00425D5E"/>
    <w:rsid w:val="004261C5"/>
    <w:rsid w:val="00427061"/>
    <w:rsid w:val="00427641"/>
    <w:rsid w:val="00427974"/>
    <w:rsid w:val="004307EC"/>
    <w:rsid w:val="00430C8A"/>
    <w:rsid w:val="004310C7"/>
    <w:rsid w:val="004315D4"/>
    <w:rsid w:val="00431869"/>
    <w:rsid w:val="004320F5"/>
    <w:rsid w:val="004322E1"/>
    <w:rsid w:val="004328D1"/>
    <w:rsid w:val="00432AD1"/>
    <w:rsid w:val="00433434"/>
    <w:rsid w:val="0043352A"/>
    <w:rsid w:val="004339DF"/>
    <w:rsid w:val="00435CCC"/>
    <w:rsid w:val="00435E91"/>
    <w:rsid w:val="004373E3"/>
    <w:rsid w:val="004377B9"/>
    <w:rsid w:val="00440571"/>
    <w:rsid w:val="00440D75"/>
    <w:rsid w:val="00440E18"/>
    <w:rsid w:val="00445632"/>
    <w:rsid w:val="00445AD8"/>
    <w:rsid w:val="00445BC5"/>
    <w:rsid w:val="004469C7"/>
    <w:rsid w:val="004473B2"/>
    <w:rsid w:val="004503B5"/>
    <w:rsid w:val="0045051C"/>
    <w:rsid w:val="004508FE"/>
    <w:rsid w:val="00450948"/>
    <w:rsid w:val="00450976"/>
    <w:rsid w:val="0045131E"/>
    <w:rsid w:val="00451D4D"/>
    <w:rsid w:val="004523E7"/>
    <w:rsid w:val="004529B8"/>
    <w:rsid w:val="0045346A"/>
    <w:rsid w:val="0045384D"/>
    <w:rsid w:val="00454AAF"/>
    <w:rsid w:val="004559CD"/>
    <w:rsid w:val="00457F69"/>
    <w:rsid w:val="0046018F"/>
    <w:rsid w:val="00460AC8"/>
    <w:rsid w:val="00460D50"/>
    <w:rsid w:val="00460FE4"/>
    <w:rsid w:val="004626B4"/>
    <w:rsid w:val="00463962"/>
    <w:rsid w:val="00463CAD"/>
    <w:rsid w:val="004641C6"/>
    <w:rsid w:val="004642F0"/>
    <w:rsid w:val="00465296"/>
    <w:rsid w:val="00465D5C"/>
    <w:rsid w:val="0046726D"/>
    <w:rsid w:val="00467F00"/>
    <w:rsid w:val="00470EBA"/>
    <w:rsid w:val="00472885"/>
    <w:rsid w:val="00472A62"/>
    <w:rsid w:val="00473146"/>
    <w:rsid w:val="00473219"/>
    <w:rsid w:val="004742F5"/>
    <w:rsid w:val="004749F7"/>
    <w:rsid w:val="004753A0"/>
    <w:rsid w:val="00475A99"/>
    <w:rsid w:val="00476A8C"/>
    <w:rsid w:val="00476C4D"/>
    <w:rsid w:val="00476F7F"/>
    <w:rsid w:val="00480BF5"/>
    <w:rsid w:val="00480F75"/>
    <w:rsid w:val="00481119"/>
    <w:rsid w:val="004832E6"/>
    <w:rsid w:val="00483401"/>
    <w:rsid w:val="004838D3"/>
    <w:rsid w:val="004843E4"/>
    <w:rsid w:val="004847BA"/>
    <w:rsid w:val="00484BDF"/>
    <w:rsid w:val="00485354"/>
    <w:rsid w:val="00486B2B"/>
    <w:rsid w:val="0049061B"/>
    <w:rsid w:val="0049132F"/>
    <w:rsid w:val="00491463"/>
    <w:rsid w:val="0049198F"/>
    <w:rsid w:val="00491F75"/>
    <w:rsid w:val="00492AE2"/>
    <w:rsid w:val="00493160"/>
    <w:rsid w:val="00493DD2"/>
    <w:rsid w:val="00493EAE"/>
    <w:rsid w:val="0049484F"/>
    <w:rsid w:val="00495C02"/>
    <w:rsid w:val="004963AC"/>
    <w:rsid w:val="0049649F"/>
    <w:rsid w:val="004967F1"/>
    <w:rsid w:val="00496BB3"/>
    <w:rsid w:val="00497251"/>
    <w:rsid w:val="00497840"/>
    <w:rsid w:val="004A0021"/>
    <w:rsid w:val="004A0A71"/>
    <w:rsid w:val="004A0FCE"/>
    <w:rsid w:val="004A120B"/>
    <w:rsid w:val="004A15C5"/>
    <w:rsid w:val="004A15E9"/>
    <w:rsid w:val="004A1611"/>
    <w:rsid w:val="004A1869"/>
    <w:rsid w:val="004A28C0"/>
    <w:rsid w:val="004A292D"/>
    <w:rsid w:val="004A2AF1"/>
    <w:rsid w:val="004A2F85"/>
    <w:rsid w:val="004A3668"/>
    <w:rsid w:val="004A3C0A"/>
    <w:rsid w:val="004A505A"/>
    <w:rsid w:val="004A5AAA"/>
    <w:rsid w:val="004A6BC0"/>
    <w:rsid w:val="004A70B1"/>
    <w:rsid w:val="004A752D"/>
    <w:rsid w:val="004B0A77"/>
    <w:rsid w:val="004B1628"/>
    <w:rsid w:val="004B215F"/>
    <w:rsid w:val="004B24C9"/>
    <w:rsid w:val="004B29E8"/>
    <w:rsid w:val="004B33A5"/>
    <w:rsid w:val="004B3F85"/>
    <w:rsid w:val="004B4468"/>
    <w:rsid w:val="004B4858"/>
    <w:rsid w:val="004B5CB1"/>
    <w:rsid w:val="004B6242"/>
    <w:rsid w:val="004B710D"/>
    <w:rsid w:val="004B79EA"/>
    <w:rsid w:val="004C2703"/>
    <w:rsid w:val="004C2768"/>
    <w:rsid w:val="004C2EF4"/>
    <w:rsid w:val="004C480D"/>
    <w:rsid w:val="004C4AD6"/>
    <w:rsid w:val="004C504D"/>
    <w:rsid w:val="004C522C"/>
    <w:rsid w:val="004C6960"/>
    <w:rsid w:val="004C7804"/>
    <w:rsid w:val="004C7E40"/>
    <w:rsid w:val="004C7E7A"/>
    <w:rsid w:val="004D0891"/>
    <w:rsid w:val="004D0EB1"/>
    <w:rsid w:val="004D2B39"/>
    <w:rsid w:val="004D3E1F"/>
    <w:rsid w:val="004D3E74"/>
    <w:rsid w:val="004D45E6"/>
    <w:rsid w:val="004D5006"/>
    <w:rsid w:val="004E0D35"/>
    <w:rsid w:val="004E1990"/>
    <w:rsid w:val="004E2153"/>
    <w:rsid w:val="004E23C8"/>
    <w:rsid w:val="004E2FE8"/>
    <w:rsid w:val="004E373C"/>
    <w:rsid w:val="004E4D65"/>
    <w:rsid w:val="004E5FA3"/>
    <w:rsid w:val="004F04E7"/>
    <w:rsid w:val="004F1793"/>
    <w:rsid w:val="004F19E2"/>
    <w:rsid w:val="004F3BED"/>
    <w:rsid w:val="004F40F2"/>
    <w:rsid w:val="004F48B4"/>
    <w:rsid w:val="004F50F0"/>
    <w:rsid w:val="004F57CD"/>
    <w:rsid w:val="004F5FDB"/>
    <w:rsid w:val="004F659D"/>
    <w:rsid w:val="004F6721"/>
    <w:rsid w:val="004F74D2"/>
    <w:rsid w:val="004F74E3"/>
    <w:rsid w:val="00500201"/>
    <w:rsid w:val="00500E15"/>
    <w:rsid w:val="00500E1A"/>
    <w:rsid w:val="005015FC"/>
    <w:rsid w:val="00505279"/>
    <w:rsid w:val="005060E2"/>
    <w:rsid w:val="005067CC"/>
    <w:rsid w:val="00510177"/>
    <w:rsid w:val="00511329"/>
    <w:rsid w:val="00511E59"/>
    <w:rsid w:val="00512DBD"/>
    <w:rsid w:val="00513FDF"/>
    <w:rsid w:val="00514BD5"/>
    <w:rsid w:val="00515101"/>
    <w:rsid w:val="00515512"/>
    <w:rsid w:val="005169D2"/>
    <w:rsid w:val="005176FC"/>
    <w:rsid w:val="005207C6"/>
    <w:rsid w:val="00521B13"/>
    <w:rsid w:val="00523122"/>
    <w:rsid w:val="0052423B"/>
    <w:rsid w:val="00525290"/>
    <w:rsid w:val="0052580E"/>
    <w:rsid w:val="0052774B"/>
    <w:rsid w:val="005303DF"/>
    <w:rsid w:val="00530634"/>
    <w:rsid w:val="0053296D"/>
    <w:rsid w:val="00533325"/>
    <w:rsid w:val="0053334B"/>
    <w:rsid w:val="0053354F"/>
    <w:rsid w:val="0053362A"/>
    <w:rsid w:val="00533B69"/>
    <w:rsid w:val="0053560D"/>
    <w:rsid w:val="00535918"/>
    <w:rsid w:val="00536E10"/>
    <w:rsid w:val="005370E8"/>
    <w:rsid w:val="005372EF"/>
    <w:rsid w:val="005401B1"/>
    <w:rsid w:val="00540357"/>
    <w:rsid w:val="005418A6"/>
    <w:rsid w:val="00541996"/>
    <w:rsid w:val="00541EF9"/>
    <w:rsid w:val="00542054"/>
    <w:rsid w:val="00542A29"/>
    <w:rsid w:val="0054327C"/>
    <w:rsid w:val="0054378F"/>
    <w:rsid w:val="005445A7"/>
    <w:rsid w:val="00544B5E"/>
    <w:rsid w:val="00544E33"/>
    <w:rsid w:val="00546058"/>
    <w:rsid w:val="00546A4F"/>
    <w:rsid w:val="00550AAF"/>
    <w:rsid w:val="00550C9E"/>
    <w:rsid w:val="00553138"/>
    <w:rsid w:val="00555BDB"/>
    <w:rsid w:val="00555D0C"/>
    <w:rsid w:val="00556B67"/>
    <w:rsid w:val="00557372"/>
    <w:rsid w:val="0055740C"/>
    <w:rsid w:val="00557437"/>
    <w:rsid w:val="00557598"/>
    <w:rsid w:val="005575DF"/>
    <w:rsid w:val="00557B4A"/>
    <w:rsid w:val="00557E1A"/>
    <w:rsid w:val="00557EF6"/>
    <w:rsid w:val="00560C5B"/>
    <w:rsid w:val="00560E7E"/>
    <w:rsid w:val="00561097"/>
    <w:rsid w:val="0056162C"/>
    <w:rsid w:val="005618BC"/>
    <w:rsid w:val="00561F80"/>
    <w:rsid w:val="00562370"/>
    <w:rsid w:val="00563CA0"/>
    <w:rsid w:val="005644B1"/>
    <w:rsid w:val="00564DC4"/>
    <w:rsid w:val="00564DFB"/>
    <w:rsid w:val="00565940"/>
    <w:rsid w:val="00567010"/>
    <w:rsid w:val="00567D2C"/>
    <w:rsid w:val="00567EEE"/>
    <w:rsid w:val="0057016B"/>
    <w:rsid w:val="00571833"/>
    <w:rsid w:val="00571B80"/>
    <w:rsid w:val="005720DD"/>
    <w:rsid w:val="005722FB"/>
    <w:rsid w:val="00572612"/>
    <w:rsid w:val="0057274C"/>
    <w:rsid w:val="005730F0"/>
    <w:rsid w:val="00573274"/>
    <w:rsid w:val="005744AA"/>
    <w:rsid w:val="005745E9"/>
    <w:rsid w:val="00574915"/>
    <w:rsid w:val="00575AAC"/>
    <w:rsid w:val="005760B6"/>
    <w:rsid w:val="00576336"/>
    <w:rsid w:val="00576A0C"/>
    <w:rsid w:val="00577E74"/>
    <w:rsid w:val="00581B49"/>
    <w:rsid w:val="00581BE8"/>
    <w:rsid w:val="00582CE4"/>
    <w:rsid w:val="00583270"/>
    <w:rsid w:val="00583651"/>
    <w:rsid w:val="00583810"/>
    <w:rsid w:val="00583CAC"/>
    <w:rsid w:val="00583DCB"/>
    <w:rsid w:val="00584885"/>
    <w:rsid w:val="005848BF"/>
    <w:rsid w:val="00585C96"/>
    <w:rsid w:val="00586E00"/>
    <w:rsid w:val="00591107"/>
    <w:rsid w:val="005946DE"/>
    <w:rsid w:val="00594BD1"/>
    <w:rsid w:val="00596612"/>
    <w:rsid w:val="005966D7"/>
    <w:rsid w:val="005969E4"/>
    <w:rsid w:val="00596D8A"/>
    <w:rsid w:val="00597906"/>
    <w:rsid w:val="00597FBF"/>
    <w:rsid w:val="005A0848"/>
    <w:rsid w:val="005A2171"/>
    <w:rsid w:val="005A37F2"/>
    <w:rsid w:val="005A48F4"/>
    <w:rsid w:val="005A53A0"/>
    <w:rsid w:val="005A5990"/>
    <w:rsid w:val="005A68F1"/>
    <w:rsid w:val="005A6C57"/>
    <w:rsid w:val="005A767E"/>
    <w:rsid w:val="005A78FA"/>
    <w:rsid w:val="005A7C4F"/>
    <w:rsid w:val="005B1459"/>
    <w:rsid w:val="005B270E"/>
    <w:rsid w:val="005B2C48"/>
    <w:rsid w:val="005B3317"/>
    <w:rsid w:val="005B378A"/>
    <w:rsid w:val="005B4A28"/>
    <w:rsid w:val="005B4DC6"/>
    <w:rsid w:val="005B54CD"/>
    <w:rsid w:val="005B662F"/>
    <w:rsid w:val="005C07F6"/>
    <w:rsid w:val="005C0DB2"/>
    <w:rsid w:val="005C1C6F"/>
    <w:rsid w:val="005C23B3"/>
    <w:rsid w:val="005C2488"/>
    <w:rsid w:val="005C35A5"/>
    <w:rsid w:val="005C4103"/>
    <w:rsid w:val="005C420B"/>
    <w:rsid w:val="005C451F"/>
    <w:rsid w:val="005C4E40"/>
    <w:rsid w:val="005C4EF7"/>
    <w:rsid w:val="005C517B"/>
    <w:rsid w:val="005C69A2"/>
    <w:rsid w:val="005C6CAB"/>
    <w:rsid w:val="005C70D9"/>
    <w:rsid w:val="005C726A"/>
    <w:rsid w:val="005C752B"/>
    <w:rsid w:val="005C76E5"/>
    <w:rsid w:val="005C7F5B"/>
    <w:rsid w:val="005D01CB"/>
    <w:rsid w:val="005D47F8"/>
    <w:rsid w:val="005D6274"/>
    <w:rsid w:val="005D699C"/>
    <w:rsid w:val="005D7A39"/>
    <w:rsid w:val="005D7F6A"/>
    <w:rsid w:val="005E077F"/>
    <w:rsid w:val="005E190C"/>
    <w:rsid w:val="005E2137"/>
    <w:rsid w:val="005E21A7"/>
    <w:rsid w:val="005E28F5"/>
    <w:rsid w:val="005E4E2B"/>
    <w:rsid w:val="005E515E"/>
    <w:rsid w:val="005E700F"/>
    <w:rsid w:val="005E75F3"/>
    <w:rsid w:val="005E7C5B"/>
    <w:rsid w:val="005F216F"/>
    <w:rsid w:val="005F22D6"/>
    <w:rsid w:val="005F258A"/>
    <w:rsid w:val="005F2C8C"/>
    <w:rsid w:val="005F42B3"/>
    <w:rsid w:val="005F452D"/>
    <w:rsid w:val="005F4CA4"/>
    <w:rsid w:val="005F5C0A"/>
    <w:rsid w:val="005F5FF7"/>
    <w:rsid w:val="005F606F"/>
    <w:rsid w:val="005F760A"/>
    <w:rsid w:val="005F7E4F"/>
    <w:rsid w:val="00600BBF"/>
    <w:rsid w:val="00601033"/>
    <w:rsid w:val="00604B4C"/>
    <w:rsid w:val="00607BC1"/>
    <w:rsid w:val="00607E7C"/>
    <w:rsid w:val="00607FF5"/>
    <w:rsid w:val="006124AE"/>
    <w:rsid w:val="00613688"/>
    <w:rsid w:val="00615E94"/>
    <w:rsid w:val="006160DF"/>
    <w:rsid w:val="00616376"/>
    <w:rsid w:val="0061776D"/>
    <w:rsid w:val="00621BF2"/>
    <w:rsid w:val="006230A9"/>
    <w:rsid w:val="006232FE"/>
    <w:rsid w:val="006239DC"/>
    <w:rsid w:val="00624B77"/>
    <w:rsid w:val="00624FF3"/>
    <w:rsid w:val="00625845"/>
    <w:rsid w:val="0062600D"/>
    <w:rsid w:val="00626073"/>
    <w:rsid w:val="006267DF"/>
    <w:rsid w:val="006268C5"/>
    <w:rsid w:val="00626B87"/>
    <w:rsid w:val="00626C4E"/>
    <w:rsid w:val="0062718E"/>
    <w:rsid w:val="0062756B"/>
    <w:rsid w:val="00627B5A"/>
    <w:rsid w:val="006313EA"/>
    <w:rsid w:val="00631B5D"/>
    <w:rsid w:val="00632E9C"/>
    <w:rsid w:val="00633272"/>
    <w:rsid w:val="00633590"/>
    <w:rsid w:val="006347CD"/>
    <w:rsid w:val="006349BE"/>
    <w:rsid w:val="00637522"/>
    <w:rsid w:val="00637A72"/>
    <w:rsid w:val="00641032"/>
    <w:rsid w:val="006427EF"/>
    <w:rsid w:val="00644245"/>
    <w:rsid w:val="0064499A"/>
    <w:rsid w:val="006458D5"/>
    <w:rsid w:val="00646FEB"/>
    <w:rsid w:val="00647200"/>
    <w:rsid w:val="006514A6"/>
    <w:rsid w:val="00652719"/>
    <w:rsid w:val="00652886"/>
    <w:rsid w:val="00654925"/>
    <w:rsid w:val="00655B5A"/>
    <w:rsid w:val="0065664C"/>
    <w:rsid w:val="006568D6"/>
    <w:rsid w:val="00657C7A"/>
    <w:rsid w:val="00660ECB"/>
    <w:rsid w:val="00661097"/>
    <w:rsid w:val="00664704"/>
    <w:rsid w:val="00664758"/>
    <w:rsid w:val="00665C1A"/>
    <w:rsid w:val="006669D5"/>
    <w:rsid w:val="006674D1"/>
    <w:rsid w:val="00667D7E"/>
    <w:rsid w:val="00667ECE"/>
    <w:rsid w:val="00670BEE"/>
    <w:rsid w:val="0067154B"/>
    <w:rsid w:val="00671552"/>
    <w:rsid w:val="00671748"/>
    <w:rsid w:val="00671A67"/>
    <w:rsid w:val="00672EFF"/>
    <w:rsid w:val="00672FA4"/>
    <w:rsid w:val="0067302E"/>
    <w:rsid w:val="006737F4"/>
    <w:rsid w:val="00673C0F"/>
    <w:rsid w:val="00673C9C"/>
    <w:rsid w:val="00673F9F"/>
    <w:rsid w:val="006755F2"/>
    <w:rsid w:val="00675A62"/>
    <w:rsid w:val="006764F5"/>
    <w:rsid w:val="00676DD5"/>
    <w:rsid w:val="0068068F"/>
    <w:rsid w:val="006806E8"/>
    <w:rsid w:val="00680C1A"/>
    <w:rsid w:val="00680E50"/>
    <w:rsid w:val="006817BE"/>
    <w:rsid w:val="00681DD9"/>
    <w:rsid w:val="006826B9"/>
    <w:rsid w:val="006829A9"/>
    <w:rsid w:val="00684195"/>
    <w:rsid w:val="00684CA6"/>
    <w:rsid w:val="006851F0"/>
    <w:rsid w:val="00685A55"/>
    <w:rsid w:val="00685BDD"/>
    <w:rsid w:val="00686034"/>
    <w:rsid w:val="00686079"/>
    <w:rsid w:val="0068620E"/>
    <w:rsid w:val="00686C35"/>
    <w:rsid w:val="0068790F"/>
    <w:rsid w:val="00687F10"/>
    <w:rsid w:val="0069046F"/>
    <w:rsid w:val="00690B18"/>
    <w:rsid w:val="00690CA8"/>
    <w:rsid w:val="00690CCC"/>
    <w:rsid w:val="006912C7"/>
    <w:rsid w:val="0069278C"/>
    <w:rsid w:val="00692AC8"/>
    <w:rsid w:val="006955BB"/>
    <w:rsid w:val="00697E85"/>
    <w:rsid w:val="006A0CA1"/>
    <w:rsid w:val="006A121E"/>
    <w:rsid w:val="006A1251"/>
    <w:rsid w:val="006A1BD6"/>
    <w:rsid w:val="006A2395"/>
    <w:rsid w:val="006A3CED"/>
    <w:rsid w:val="006A5152"/>
    <w:rsid w:val="006A59FE"/>
    <w:rsid w:val="006A5BCF"/>
    <w:rsid w:val="006A5F0B"/>
    <w:rsid w:val="006A78EB"/>
    <w:rsid w:val="006B11D1"/>
    <w:rsid w:val="006B12E5"/>
    <w:rsid w:val="006B1D2D"/>
    <w:rsid w:val="006B2701"/>
    <w:rsid w:val="006B2FF4"/>
    <w:rsid w:val="006B4556"/>
    <w:rsid w:val="006B48C0"/>
    <w:rsid w:val="006B5562"/>
    <w:rsid w:val="006B5923"/>
    <w:rsid w:val="006B6457"/>
    <w:rsid w:val="006B6848"/>
    <w:rsid w:val="006B6BA1"/>
    <w:rsid w:val="006C0F7B"/>
    <w:rsid w:val="006C11CF"/>
    <w:rsid w:val="006C21A8"/>
    <w:rsid w:val="006C3ECF"/>
    <w:rsid w:val="006C4273"/>
    <w:rsid w:val="006C47FD"/>
    <w:rsid w:val="006D0634"/>
    <w:rsid w:val="006D25A5"/>
    <w:rsid w:val="006D265D"/>
    <w:rsid w:val="006D35C4"/>
    <w:rsid w:val="006D3C40"/>
    <w:rsid w:val="006D477C"/>
    <w:rsid w:val="006D4C96"/>
    <w:rsid w:val="006D4CFB"/>
    <w:rsid w:val="006D549E"/>
    <w:rsid w:val="006D5A59"/>
    <w:rsid w:val="006D621E"/>
    <w:rsid w:val="006D6410"/>
    <w:rsid w:val="006D65CB"/>
    <w:rsid w:val="006D67DA"/>
    <w:rsid w:val="006D6F34"/>
    <w:rsid w:val="006E160A"/>
    <w:rsid w:val="006E2DD6"/>
    <w:rsid w:val="006E310F"/>
    <w:rsid w:val="006E43CD"/>
    <w:rsid w:val="006E49A8"/>
    <w:rsid w:val="006E4B1A"/>
    <w:rsid w:val="006E5B25"/>
    <w:rsid w:val="006E5FF8"/>
    <w:rsid w:val="006E6891"/>
    <w:rsid w:val="006E71D4"/>
    <w:rsid w:val="006E769D"/>
    <w:rsid w:val="006F0B2A"/>
    <w:rsid w:val="006F181D"/>
    <w:rsid w:val="006F1BD4"/>
    <w:rsid w:val="006F233B"/>
    <w:rsid w:val="006F25C6"/>
    <w:rsid w:val="006F4DAF"/>
    <w:rsid w:val="006F4DF3"/>
    <w:rsid w:val="006F5598"/>
    <w:rsid w:val="006F67FD"/>
    <w:rsid w:val="006F70D7"/>
    <w:rsid w:val="006F7C65"/>
    <w:rsid w:val="006F7E5E"/>
    <w:rsid w:val="00700620"/>
    <w:rsid w:val="00700627"/>
    <w:rsid w:val="007012A3"/>
    <w:rsid w:val="007014D0"/>
    <w:rsid w:val="00701C82"/>
    <w:rsid w:val="00703E6A"/>
    <w:rsid w:val="007050FB"/>
    <w:rsid w:val="00705154"/>
    <w:rsid w:val="00705CE3"/>
    <w:rsid w:val="00705FC0"/>
    <w:rsid w:val="0070688F"/>
    <w:rsid w:val="00706C1C"/>
    <w:rsid w:val="0071079D"/>
    <w:rsid w:val="007107BF"/>
    <w:rsid w:val="00711074"/>
    <w:rsid w:val="007117F9"/>
    <w:rsid w:val="0071313C"/>
    <w:rsid w:val="007133E7"/>
    <w:rsid w:val="00714064"/>
    <w:rsid w:val="00715616"/>
    <w:rsid w:val="007166F9"/>
    <w:rsid w:val="0071748E"/>
    <w:rsid w:val="00717623"/>
    <w:rsid w:val="0072123E"/>
    <w:rsid w:val="00721A46"/>
    <w:rsid w:val="00721B1C"/>
    <w:rsid w:val="007235D1"/>
    <w:rsid w:val="007249E1"/>
    <w:rsid w:val="00724A7F"/>
    <w:rsid w:val="00724B60"/>
    <w:rsid w:val="00725403"/>
    <w:rsid w:val="007259D2"/>
    <w:rsid w:val="007267C4"/>
    <w:rsid w:val="0072695B"/>
    <w:rsid w:val="00726A98"/>
    <w:rsid w:val="007272B4"/>
    <w:rsid w:val="00727FC0"/>
    <w:rsid w:val="007303AC"/>
    <w:rsid w:val="00730AB0"/>
    <w:rsid w:val="00732F2C"/>
    <w:rsid w:val="007343FB"/>
    <w:rsid w:val="00734796"/>
    <w:rsid w:val="0073492D"/>
    <w:rsid w:val="007354F9"/>
    <w:rsid w:val="00735802"/>
    <w:rsid w:val="00735E5B"/>
    <w:rsid w:val="00737374"/>
    <w:rsid w:val="00737B9A"/>
    <w:rsid w:val="007401BA"/>
    <w:rsid w:val="00740A7F"/>
    <w:rsid w:val="00740F6C"/>
    <w:rsid w:val="00742172"/>
    <w:rsid w:val="0074259A"/>
    <w:rsid w:val="00743853"/>
    <w:rsid w:val="00743AD8"/>
    <w:rsid w:val="00743E3B"/>
    <w:rsid w:val="007453DF"/>
    <w:rsid w:val="007455D1"/>
    <w:rsid w:val="00746520"/>
    <w:rsid w:val="0074662E"/>
    <w:rsid w:val="007508DC"/>
    <w:rsid w:val="00750DD9"/>
    <w:rsid w:val="0075100A"/>
    <w:rsid w:val="00751059"/>
    <w:rsid w:val="00751134"/>
    <w:rsid w:val="007523EF"/>
    <w:rsid w:val="00752E14"/>
    <w:rsid w:val="00753BB2"/>
    <w:rsid w:val="00753D38"/>
    <w:rsid w:val="00753F2F"/>
    <w:rsid w:val="0075501B"/>
    <w:rsid w:val="0075510D"/>
    <w:rsid w:val="00755468"/>
    <w:rsid w:val="0075600C"/>
    <w:rsid w:val="00756184"/>
    <w:rsid w:val="00756229"/>
    <w:rsid w:val="00756908"/>
    <w:rsid w:val="007601DC"/>
    <w:rsid w:val="007601E6"/>
    <w:rsid w:val="00762046"/>
    <w:rsid w:val="00762BA2"/>
    <w:rsid w:val="0076335D"/>
    <w:rsid w:val="007634BD"/>
    <w:rsid w:val="007643E5"/>
    <w:rsid w:val="0076511F"/>
    <w:rsid w:val="00766912"/>
    <w:rsid w:val="00766B0D"/>
    <w:rsid w:val="007671BE"/>
    <w:rsid w:val="007700CD"/>
    <w:rsid w:val="007711EE"/>
    <w:rsid w:val="0077171D"/>
    <w:rsid w:val="00771AAC"/>
    <w:rsid w:val="00771D79"/>
    <w:rsid w:val="0077230F"/>
    <w:rsid w:val="007739AF"/>
    <w:rsid w:val="00773AE8"/>
    <w:rsid w:val="00774D21"/>
    <w:rsid w:val="00774DDA"/>
    <w:rsid w:val="00774F2C"/>
    <w:rsid w:val="0077712C"/>
    <w:rsid w:val="00780435"/>
    <w:rsid w:val="0078194A"/>
    <w:rsid w:val="00781DB3"/>
    <w:rsid w:val="00783258"/>
    <w:rsid w:val="0078354B"/>
    <w:rsid w:val="0078398B"/>
    <w:rsid w:val="00783A73"/>
    <w:rsid w:val="00784411"/>
    <w:rsid w:val="007848F0"/>
    <w:rsid w:val="00785097"/>
    <w:rsid w:val="007850AD"/>
    <w:rsid w:val="0078513E"/>
    <w:rsid w:val="0078542D"/>
    <w:rsid w:val="007858D8"/>
    <w:rsid w:val="007863E3"/>
    <w:rsid w:val="0078661A"/>
    <w:rsid w:val="007869CE"/>
    <w:rsid w:val="00787B0F"/>
    <w:rsid w:val="00791FB0"/>
    <w:rsid w:val="00792431"/>
    <w:rsid w:val="00792DF2"/>
    <w:rsid w:val="00793F96"/>
    <w:rsid w:val="00794B1B"/>
    <w:rsid w:val="00794F02"/>
    <w:rsid w:val="00795095"/>
    <w:rsid w:val="007965A7"/>
    <w:rsid w:val="00797A82"/>
    <w:rsid w:val="007A047B"/>
    <w:rsid w:val="007A22B7"/>
    <w:rsid w:val="007A2E47"/>
    <w:rsid w:val="007A2EDC"/>
    <w:rsid w:val="007A3181"/>
    <w:rsid w:val="007A410B"/>
    <w:rsid w:val="007A4D08"/>
    <w:rsid w:val="007A4E40"/>
    <w:rsid w:val="007A516B"/>
    <w:rsid w:val="007A5621"/>
    <w:rsid w:val="007A7288"/>
    <w:rsid w:val="007A7D3B"/>
    <w:rsid w:val="007B0471"/>
    <w:rsid w:val="007B1CE8"/>
    <w:rsid w:val="007B2C4B"/>
    <w:rsid w:val="007B51D2"/>
    <w:rsid w:val="007B6293"/>
    <w:rsid w:val="007B634A"/>
    <w:rsid w:val="007C0333"/>
    <w:rsid w:val="007C1423"/>
    <w:rsid w:val="007C1D26"/>
    <w:rsid w:val="007C2816"/>
    <w:rsid w:val="007C3F66"/>
    <w:rsid w:val="007C6578"/>
    <w:rsid w:val="007C6AF3"/>
    <w:rsid w:val="007C6E65"/>
    <w:rsid w:val="007C7308"/>
    <w:rsid w:val="007C7711"/>
    <w:rsid w:val="007D010B"/>
    <w:rsid w:val="007D09D8"/>
    <w:rsid w:val="007D2A42"/>
    <w:rsid w:val="007D592E"/>
    <w:rsid w:val="007D6B23"/>
    <w:rsid w:val="007D782F"/>
    <w:rsid w:val="007D78D0"/>
    <w:rsid w:val="007E00DD"/>
    <w:rsid w:val="007E00F2"/>
    <w:rsid w:val="007E0842"/>
    <w:rsid w:val="007E1E09"/>
    <w:rsid w:val="007E4407"/>
    <w:rsid w:val="007E5686"/>
    <w:rsid w:val="007E609F"/>
    <w:rsid w:val="007E66E1"/>
    <w:rsid w:val="007E69EF"/>
    <w:rsid w:val="007E7B09"/>
    <w:rsid w:val="007F079C"/>
    <w:rsid w:val="007F196E"/>
    <w:rsid w:val="007F1BC3"/>
    <w:rsid w:val="007F2009"/>
    <w:rsid w:val="007F27B0"/>
    <w:rsid w:val="007F298C"/>
    <w:rsid w:val="007F339C"/>
    <w:rsid w:val="007F3D14"/>
    <w:rsid w:val="007F4636"/>
    <w:rsid w:val="007F4767"/>
    <w:rsid w:val="007F58C0"/>
    <w:rsid w:val="007F5AF4"/>
    <w:rsid w:val="007F67E9"/>
    <w:rsid w:val="007F7049"/>
    <w:rsid w:val="007F79BE"/>
    <w:rsid w:val="007F7CFF"/>
    <w:rsid w:val="008014A1"/>
    <w:rsid w:val="008018F2"/>
    <w:rsid w:val="00802403"/>
    <w:rsid w:val="00802AF1"/>
    <w:rsid w:val="00802B73"/>
    <w:rsid w:val="00802C1C"/>
    <w:rsid w:val="00802C3E"/>
    <w:rsid w:val="00803B6C"/>
    <w:rsid w:val="0080442C"/>
    <w:rsid w:val="008056FD"/>
    <w:rsid w:val="008057C0"/>
    <w:rsid w:val="00805EB4"/>
    <w:rsid w:val="00806CD7"/>
    <w:rsid w:val="008075FC"/>
    <w:rsid w:val="00807ACC"/>
    <w:rsid w:val="00807EAB"/>
    <w:rsid w:val="0081002A"/>
    <w:rsid w:val="008100B8"/>
    <w:rsid w:val="00810E80"/>
    <w:rsid w:val="00811268"/>
    <w:rsid w:val="00812166"/>
    <w:rsid w:val="008122FE"/>
    <w:rsid w:val="00813D07"/>
    <w:rsid w:val="00814870"/>
    <w:rsid w:val="008158EF"/>
    <w:rsid w:val="00815FE4"/>
    <w:rsid w:val="00816262"/>
    <w:rsid w:val="008164ED"/>
    <w:rsid w:val="00821A8B"/>
    <w:rsid w:val="00821BB9"/>
    <w:rsid w:val="008227A0"/>
    <w:rsid w:val="00822C78"/>
    <w:rsid w:val="00822C79"/>
    <w:rsid w:val="00822F7F"/>
    <w:rsid w:val="0082545D"/>
    <w:rsid w:val="008254FA"/>
    <w:rsid w:val="00825790"/>
    <w:rsid w:val="00826D7E"/>
    <w:rsid w:val="00827196"/>
    <w:rsid w:val="008317D9"/>
    <w:rsid w:val="00832F19"/>
    <w:rsid w:val="00832F29"/>
    <w:rsid w:val="0083374A"/>
    <w:rsid w:val="00833DFE"/>
    <w:rsid w:val="00834742"/>
    <w:rsid w:val="00834DC5"/>
    <w:rsid w:val="00835137"/>
    <w:rsid w:val="008356E1"/>
    <w:rsid w:val="00835E43"/>
    <w:rsid w:val="0083693F"/>
    <w:rsid w:val="00836CBD"/>
    <w:rsid w:val="008373F3"/>
    <w:rsid w:val="0083770C"/>
    <w:rsid w:val="00837FB4"/>
    <w:rsid w:val="008407D4"/>
    <w:rsid w:val="00842114"/>
    <w:rsid w:val="008421D2"/>
    <w:rsid w:val="00843281"/>
    <w:rsid w:val="00843452"/>
    <w:rsid w:val="008442AC"/>
    <w:rsid w:val="008455A3"/>
    <w:rsid w:val="008457C7"/>
    <w:rsid w:val="0084769E"/>
    <w:rsid w:val="00847912"/>
    <w:rsid w:val="008479E6"/>
    <w:rsid w:val="008506BD"/>
    <w:rsid w:val="00850BAC"/>
    <w:rsid w:val="00850E19"/>
    <w:rsid w:val="008510C1"/>
    <w:rsid w:val="008538A9"/>
    <w:rsid w:val="0085513B"/>
    <w:rsid w:val="008565F2"/>
    <w:rsid w:val="008569FC"/>
    <w:rsid w:val="00856D0E"/>
    <w:rsid w:val="00856E97"/>
    <w:rsid w:val="0085715B"/>
    <w:rsid w:val="00857665"/>
    <w:rsid w:val="0085769F"/>
    <w:rsid w:val="0086181B"/>
    <w:rsid w:val="00862DF7"/>
    <w:rsid w:val="00863F32"/>
    <w:rsid w:val="00863F81"/>
    <w:rsid w:val="0086479E"/>
    <w:rsid w:val="00864A9E"/>
    <w:rsid w:val="008653F4"/>
    <w:rsid w:val="00866385"/>
    <w:rsid w:val="00866FB8"/>
    <w:rsid w:val="0086749A"/>
    <w:rsid w:val="00867987"/>
    <w:rsid w:val="00871229"/>
    <w:rsid w:val="00871397"/>
    <w:rsid w:val="00872176"/>
    <w:rsid w:val="00872710"/>
    <w:rsid w:val="00872FEF"/>
    <w:rsid w:val="00873B69"/>
    <w:rsid w:val="00873D03"/>
    <w:rsid w:val="0087454A"/>
    <w:rsid w:val="0087480F"/>
    <w:rsid w:val="008752AD"/>
    <w:rsid w:val="00875EE2"/>
    <w:rsid w:val="00876941"/>
    <w:rsid w:val="00876EC5"/>
    <w:rsid w:val="00876F7F"/>
    <w:rsid w:val="00877343"/>
    <w:rsid w:val="00881D6A"/>
    <w:rsid w:val="00884CDF"/>
    <w:rsid w:val="0088502C"/>
    <w:rsid w:val="008851CD"/>
    <w:rsid w:val="00885227"/>
    <w:rsid w:val="0088539A"/>
    <w:rsid w:val="008859E3"/>
    <w:rsid w:val="00887C2A"/>
    <w:rsid w:val="00887C3E"/>
    <w:rsid w:val="00890872"/>
    <w:rsid w:val="00890C13"/>
    <w:rsid w:val="0089177D"/>
    <w:rsid w:val="0089223B"/>
    <w:rsid w:val="00892822"/>
    <w:rsid w:val="00892DDD"/>
    <w:rsid w:val="008938D6"/>
    <w:rsid w:val="00893DAC"/>
    <w:rsid w:val="008940E2"/>
    <w:rsid w:val="008957C5"/>
    <w:rsid w:val="0089620F"/>
    <w:rsid w:val="00896212"/>
    <w:rsid w:val="008962C7"/>
    <w:rsid w:val="0089631B"/>
    <w:rsid w:val="00896678"/>
    <w:rsid w:val="008966ED"/>
    <w:rsid w:val="0089685C"/>
    <w:rsid w:val="00896ABE"/>
    <w:rsid w:val="00896E70"/>
    <w:rsid w:val="00897493"/>
    <w:rsid w:val="00897A6F"/>
    <w:rsid w:val="008A0638"/>
    <w:rsid w:val="008A1106"/>
    <w:rsid w:val="008A1AB7"/>
    <w:rsid w:val="008A1BB7"/>
    <w:rsid w:val="008A1C62"/>
    <w:rsid w:val="008A1F91"/>
    <w:rsid w:val="008A22B8"/>
    <w:rsid w:val="008A2994"/>
    <w:rsid w:val="008A34B4"/>
    <w:rsid w:val="008A485E"/>
    <w:rsid w:val="008A6161"/>
    <w:rsid w:val="008A6339"/>
    <w:rsid w:val="008A6D07"/>
    <w:rsid w:val="008A7336"/>
    <w:rsid w:val="008B011B"/>
    <w:rsid w:val="008B0365"/>
    <w:rsid w:val="008B0F72"/>
    <w:rsid w:val="008B18E5"/>
    <w:rsid w:val="008B2427"/>
    <w:rsid w:val="008B2B30"/>
    <w:rsid w:val="008B2D95"/>
    <w:rsid w:val="008B44ED"/>
    <w:rsid w:val="008B56E1"/>
    <w:rsid w:val="008B6576"/>
    <w:rsid w:val="008B6830"/>
    <w:rsid w:val="008B7A75"/>
    <w:rsid w:val="008B7A79"/>
    <w:rsid w:val="008B7C73"/>
    <w:rsid w:val="008B7F31"/>
    <w:rsid w:val="008C114D"/>
    <w:rsid w:val="008C176D"/>
    <w:rsid w:val="008C1AD4"/>
    <w:rsid w:val="008C241D"/>
    <w:rsid w:val="008C2DE7"/>
    <w:rsid w:val="008C2FDE"/>
    <w:rsid w:val="008C35E1"/>
    <w:rsid w:val="008C3E86"/>
    <w:rsid w:val="008C3F00"/>
    <w:rsid w:val="008C4334"/>
    <w:rsid w:val="008C47B8"/>
    <w:rsid w:val="008C53DF"/>
    <w:rsid w:val="008C5C91"/>
    <w:rsid w:val="008C5D8A"/>
    <w:rsid w:val="008C6461"/>
    <w:rsid w:val="008C696D"/>
    <w:rsid w:val="008C71D8"/>
    <w:rsid w:val="008C7863"/>
    <w:rsid w:val="008D1AE7"/>
    <w:rsid w:val="008D2DB0"/>
    <w:rsid w:val="008D30EF"/>
    <w:rsid w:val="008D518A"/>
    <w:rsid w:val="008D6310"/>
    <w:rsid w:val="008D6B21"/>
    <w:rsid w:val="008D71A2"/>
    <w:rsid w:val="008D7B10"/>
    <w:rsid w:val="008E0BC6"/>
    <w:rsid w:val="008E1172"/>
    <w:rsid w:val="008E137F"/>
    <w:rsid w:val="008E1ADF"/>
    <w:rsid w:val="008E226F"/>
    <w:rsid w:val="008E2461"/>
    <w:rsid w:val="008E29AE"/>
    <w:rsid w:val="008E29FF"/>
    <w:rsid w:val="008E2B89"/>
    <w:rsid w:val="008E4411"/>
    <w:rsid w:val="008E5CA0"/>
    <w:rsid w:val="008E69EF"/>
    <w:rsid w:val="008F0491"/>
    <w:rsid w:val="008F06B2"/>
    <w:rsid w:val="008F20C3"/>
    <w:rsid w:val="008F326D"/>
    <w:rsid w:val="008F3575"/>
    <w:rsid w:val="008F372F"/>
    <w:rsid w:val="008F3E7C"/>
    <w:rsid w:val="008F4C22"/>
    <w:rsid w:val="008F4E83"/>
    <w:rsid w:val="008F5AA5"/>
    <w:rsid w:val="008F5FB6"/>
    <w:rsid w:val="008F6E73"/>
    <w:rsid w:val="008F704B"/>
    <w:rsid w:val="008F78AF"/>
    <w:rsid w:val="008F7904"/>
    <w:rsid w:val="008F7AD9"/>
    <w:rsid w:val="00901105"/>
    <w:rsid w:val="009016F9"/>
    <w:rsid w:val="00902E90"/>
    <w:rsid w:val="00903016"/>
    <w:rsid w:val="009048B2"/>
    <w:rsid w:val="00904E97"/>
    <w:rsid w:val="00905796"/>
    <w:rsid w:val="00905DBA"/>
    <w:rsid w:val="00905DF5"/>
    <w:rsid w:val="009067F8"/>
    <w:rsid w:val="009069FA"/>
    <w:rsid w:val="0090754C"/>
    <w:rsid w:val="00910A59"/>
    <w:rsid w:val="00911E03"/>
    <w:rsid w:val="009125EF"/>
    <w:rsid w:val="009129A8"/>
    <w:rsid w:val="00912FB8"/>
    <w:rsid w:val="00913EA2"/>
    <w:rsid w:val="009150C5"/>
    <w:rsid w:val="00915280"/>
    <w:rsid w:val="00915C15"/>
    <w:rsid w:val="00915FC7"/>
    <w:rsid w:val="00916A7E"/>
    <w:rsid w:val="009174C8"/>
    <w:rsid w:val="00917673"/>
    <w:rsid w:val="009178B8"/>
    <w:rsid w:val="00917E53"/>
    <w:rsid w:val="00920538"/>
    <w:rsid w:val="00920AEF"/>
    <w:rsid w:val="00922C47"/>
    <w:rsid w:val="00923FD2"/>
    <w:rsid w:val="00925162"/>
    <w:rsid w:val="00925A6D"/>
    <w:rsid w:val="0092615E"/>
    <w:rsid w:val="0092649F"/>
    <w:rsid w:val="00926713"/>
    <w:rsid w:val="00927154"/>
    <w:rsid w:val="009302DB"/>
    <w:rsid w:val="009322AD"/>
    <w:rsid w:val="00933803"/>
    <w:rsid w:val="009338B7"/>
    <w:rsid w:val="00934FEA"/>
    <w:rsid w:val="009357EE"/>
    <w:rsid w:val="0093590C"/>
    <w:rsid w:val="00936627"/>
    <w:rsid w:val="00936B84"/>
    <w:rsid w:val="00940CB1"/>
    <w:rsid w:val="0094169D"/>
    <w:rsid w:val="00942F2B"/>
    <w:rsid w:val="009432ED"/>
    <w:rsid w:val="00943390"/>
    <w:rsid w:val="009450CA"/>
    <w:rsid w:val="009452C1"/>
    <w:rsid w:val="00945D7E"/>
    <w:rsid w:val="00946569"/>
    <w:rsid w:val="00946F73"/>
    <w:rsid w:val="009475ED"/>
    <w:rsid w:val="009476A6"/>
    <w:rsid w:val="00950527"/>
    <w:rsid w:val="00950802"/>
    <w:rsid w:val="00951002"/>
    <w:rsid w:val="00952452"/>
    <w:rsid w:val="0095253E"/>
    <w:rsid w:val="00952A23"/>
    <w:rsid w:val="009530AD"/>
    <w:rsid w:val="009536DE"/>
    <w:rsid w:val="00953A67"/>
    <w:rsid w:val="00953FE1"/>
    <w:rsid w:val="00954709"/>
    <w:rsid w:val="00954D73"/>
    <w:rsid w:val="00955614"/>
    <w:rsid w:val="00955FB3"/>
    <w:rsid w:val="009563A6"/>
    <w:rsid w:val="0095755F"/>
    <w:rsid w:val="00957888"/>
    <w:rsid w:val="00960E9F"/>
    <w:rsid w:val="00962875"/>
    <w:rsid w:val="00962A71"/>
    <w:rsid w:val="0096406D"/>
    <w:rsid w:val="00964B1E"/>
    <w:rsid w:val="00965279"/>
    <w:rsid w:val="009653F0"/>
    <w:rsid w:val="00965509"/>
    <w:rsid w:val="00965F48"/>
    <w:rsid w:val="00967563"/>
    <w:rsid w:val="00970578"/>
    <w:rsid w:val="0097119B"/>
    <w:rsid w:val="00971928"/>
    <w:rsid w:val="009738B1"/>
    <w:rsid w:val="00976BD6"/>
    <w:rsid w:val="00976FC1"/>
    <w:rsid w:val="009779B6"/>
    <w:rsid w:val="00980007"/>
    <w:rsid w:val="00980334"/>
    <w:rsid w:val="009809DC"/>
    <w:rsid w:val="0098174E"/>
    <w:rsid w:val="00981B59"/>
    <w:rsid w:val="00981D2C"/>
    <w:rsid w:val="009835F1"/>
    <w:rsid w:val="009838E4"/>
    <w:rsid w:val="009849ED"/>
    <w:rsid w:val="00984EAB"/>
    <w:rsid w:val="00985289"/>
    <w:rsid w:val="009859AF"/>
    <w:rsid w:val="00986203"/>
    <w:rsid w:val="0098682C"/>
    <w:rsid w:val="00986D4B"/>
    <w:rsid w:val="009878D4"/>
    <w:rsid w:val="00987E6F"/>
    <w:rsid w:val="00990103"/>
    <w:rsid w:val="00992741"/>
    <w:rsid w:val="00992D74"/>
    <w:rsid w:val="009941AF"/>
    <w:rsid w:val="00994A34"/>
    <w:rsid w:val="00995208"/>
    <w:rsid w:val="0099612D"/>
    <w:rsid w:val="009973E0"/>
    <w:rsid w:val="00997EA2"/>
    <w:rsid w:val="009A0A6C"/>
    <w:rsid w:val="009A1552"/>
    <w:rsid w:val="009A1803"/>
    <w:rsid w:val="009A2C45"/>
    <w:rsid w:val="009A36F8"/>
    <w:rsid w:val="009A3D03"/>
    <w:rsid w:val="009A507A"/>
    <w:rsid w:val="009A5FF6"/>
    <w:rsid w:val="009B0AE0"/>
    <w:rsid w:val="009B0B61"/>
    <w:rsid w:val="009B0C40"/>
    <w:rsid w:val="009B0DB6"/>
    <w:rsid w:val="009B0EC4"/>
    <w:rsid w:val="009B1234"/>
    <w:rsid w:val="009B1365"/>
    <w:rsid w:val="009B1CB3"/>
    <w:rsid w:val="009B1F63"/>
    <w:rsid w:val="009B23D0"/>
    <w:rsid w:val="009B546A"/>
    <w:rsid w:val="009B5619"/>
    <w:rsid w:val="009B5975"/>
    <w:rsid w:val="009B5C60"/>
    <w:rsid w:val="009B79C0"/>
    <w:rsid w:val="009C0C27"/>
    <w:rsid w:val="009C0F86"/>
    <w:rsid w:val="009C17F7"/>
    <w:rsid w:val="009C245B"/>
    <w:rsid w:val="009C3BF9"/>
    <w:rsid w:val="009C4B56"/>
    <w:rsid w:val="009C4CC8"/>
    <w:rsid w:val="009C54DE"/>
    <w:rsid w:val="009C5A4F"/>
    <w:rsid w:val="009C6215"/>
    <w:rsid w:val="009C776F"/>
    <w:rsid w:val="009D0101"/>
    <w:rsid w:val="009D014D"/>
    <w:rsid w:val="009D05A0"/>
    <w:rsid w:val="009D0960"/>
    <w:rsid w:val="009D0D54"/>
    <w:rsid w:val="009D141D"/>
    <w:rsid w:val="009D1A8A"/>
    <w:rsid w:val="009D1C3C"/>
    <w:rsid w:val="009D1FC2"/>
    <w:rsid w:val="009D2AAB"/>
    <w:rsid w:val="009D3034"/>
    <w:rsid w:val="009D352B"/>
    <w:rsid w:val="009D3651"/>
    <w:rsid w:val="009D4B55"/>
    <w:rsid w:val="009D4E14"/>
    <w:rsid w:val="009D4F69"/>
    <w:rsid w:val="009D55FA"/>
    <w:rsid w:val="009D6B15"/>
    <w:rsid w:val="009D7288"/>
    <w:rsid w:val="009D7F27"/>
    <w:rsid w:val="009E13DA"/>
    <w:rsid w:val="009E2290"/>
    <w:rsid w:val="009E279E"/>
    <w:rsid w:val="009E2844"/>
    <w:rsid w:val="009E4044"/>
    <w:rsid w:val="009E4521"/>
    <w:rsid w:val="009E49F0"/>
    <w:rsid w:val="009E507F"/>
    <w:rsid w:val="009E50EA"/>
    <w:rsid w:val="009E6F42"/>
    <w:rsid w:val="009E73C9"/>
    <w:rsid w:val="009E7567"/>
    <w:rsid w:val="009F017B"/>
    <w:rsid w:val="009F0322"/>
    <w:rsid w:val="009F09C8"/>
    <w:rsid w:val="009F0CB8"/>
    <w:rsid w:val="009F0DEE"/>
    <w:rsid w:val="009F0EB6"/>
    <w:rsid w:val="009F10A8"/>
    <w:rsid w:val="009F1135"/>
    <w:rsid w:val="009F1C90"/>
    <w:rsid w:val="009F350B"/>
    <w:rsid w:val="009F362A"/>
    <w:rsid w:val="009F41B6"/>
    <w:rsid w:val="009F4AA6"/>
    <w:rsid w:val="009F657E"/>
    <w:rsid w:val="009F68D2"/>
    <w:rsid w:val="009F76F2"/>
    <w:rsid w:val="009F7A3A"/>
    <w:rsid w:val="00A0125C"/>
    <w:rsid w:val="00A01B29"/>
    <w:rsid w:val="00A023BC"/>
    <w:rsid w:val="00A04B5B"/>
    <w:rsid w:val="00A054D9"/>
    <w:rsid w:val="00A05986"/>
    <w:rsid w:val="00A07248"/>
    <w:rsid w:val="00A07CAE"/>
    <w:rsid w:val="00A1004A"/>
    <w:rsid w:val="00A10360"/>
    <w:rsid w:val="00A10A0B"/>
    <w:rsid w:val="00A11789"/>
    <w:rsid w:val="00A11A80"/>
    <w:rsid w:val="00A14401"/>
    <w:rsid w:val="00A14FAC"/>
    <w:rsid w:val="00A16B29"/>
    <w:rsid w:val="00A176F1"/>
    <w:rsid w:val="00A178CA"/>
    <w:rsid w:val="00A178FC"/>
    <w:rsid w:val="00A17CD1"/>
    <w:rsid w:val="00A2058A"/>
    <w:rsid w:val="00A20681"/>
    <w:rsid w:val="00A20C4B"/>
    <w:rsid w:val="00A22CFB"/>
    <w:rsid w:val="00A22F86"/>
    <w:rsid w:val="00A233D1"/>
    <w:rsid w:val="00A2385D"/>
    <w:rsid w:val="00A24723"/>
    <w:rsid w:val="00A24933"/>
    <w:rsid w:val="00A25FAA"/>
    <w:rsid w:val="00A26C37"/>
    <w:rsid w:val="00A276EC"/>
    <w:rsid w:val="00A27F29"/>
    <w:rsid w:val="00A30E19"/>
    <w:rsid w:val="00A32708"/>
    <w:rsid w:val="00A32A46"/>
    <w:rsid w:val="00A3408C"/>
    <w:rsid w:val="00A34137"/>
    <w:rsid w:val="00A34D1A"/>
    <w:rsid w:val="00A34D8B"/>
    <w:rsid w:val="00A35026"/>
    <w:rsid w:val="00A35802"/>
    <w:rsid w:val="00A3589E"/>
    <w:rsid w:val="00A35FCF"/>
    <w:rsid w:val="00A369B5"/>
    <w:rsid w:val="00A372C0"/>
    <w:rsid w:val="00A40EAD"/>
    <w:rsid w:val="00A41780"/>
    <w:rsid w:val="00A417A5"/>
    <w:rsid w:val="00A41EDF"/>
    <w:rsid w:val="00A41FFD"/>
    <w:rsid w:val="00A432BA"/>
    <w:rsid w:val="00A43D87"/>
    <w:rsid w:val="00A45159"/>
    <w:rsid w:val="00A4516F"/>
    <w:rsid w:val="00A4559C"/>
    <w:rsid w:val="00A45FF7"/>
    <w:rsid w:val="00A46546"/>
    <w:rsid w:val="00A474D5"/>
    <w:rsid w:val="00A50080"/>
    <w:rsid w:val="00A503FB"/>
    <w:rsid w:val="00A5469C"/>
    <w:rsid w:val="00A54F19"/>
    <w:rsid w:val="00A55654"/>
    <w:rsid w:val="00A55672"/>
    <w:rsid w:val="00A561F0"/>
    <w:rsid w:val="00A5621C"/>
    <w:rsid w:val="00A575BE"/>
    <w:rsid w:val="00A57B79"/>
    <w:rsid w:val="00A60A55"/>
    <w:rsid w:val="00A6191D"/>
    <w:rsid w:val="00A62987"/>
    <w:rsid w:val="00A632D2"/>
    <w:rsid w:val="00A63667"/>
    <w:rsid w:val="00A64545"/>
    <w:rsid w:val="00A6473D"/>
    <w:rsid w:val="00A64FFA"/>
    <w:rsid w:val="00A652BD"/>
    <w:rsid w:val="00A65FAA"/>
    <w:rsid w:val="00A661B7"/>
    <w:rsid w:val="00A666CD"/>
    <w:rsid w:val="00A66732"/>
    <w:rsid w:val="00A66CBD"/>
    <w:rsid w:val="00A670A3"/>
    <w:rsid w:val="00A701D1"/>
    <w:rsid w:val="00A71309"/>
    <w:rsid w:val="00A721DE"/>
    <w:rsid w:val="00A72272"/>
    <w:rsid w:val="00A72565"/>
    <w:rsid w:val="00A73579"/>
    <w:rsid w:val="00A739B0"/>
    <w:rsid w:val="00A744AD"/>
    <w:rsid w:val="00A74E52"/>
    <w:rsid w:val="00A75409"/>
    <w:rsid w:val="00A75A8D"/>
    <w:rsid w:val="00A766CE"/>
    <w:rsid w:val="00A77AF4"/>
    <w:rsid w:val="00A80ACC"/>
    <w:rsid w:val="00A80D9E"/>
    <w:rsid w:val="00A81895"/>
    <w:rsid w:val="00A81FAA"/>
    <w:rsid w:val="00A83460"/>
    <w:rsid w:val="00A83528"/>
    <w:rsid w:val="00A84995"/>
    <w:rsid w:val="00A854A0"/>
    <w:rsid w:val="00A86244"/>
    <w:rsid w:val="00A8698F"/>
    <w:rsid w:val="00A86EBA"/>
    <w:rsid w:val="00A87092"/>
    <w:rsid w:val="00A90478"/>
    <w:rsid w:val="00A91D75"/>
    <w:rsid w:val="00A91F1E"/>
    <w:rsid w:val="00A921EE"/>
    <w:rsid w:val="00A9317E"/>
    <w:rsid w:val="00A93936"/>
    <w:rsid w:val="00A939C2"/>
    <w:rsid w:val="00A93EF6"/>
    <w:rsid w:val="00A94197"/>
    <w:rsid w:val="00A94678"/>
    <w:rsid w:val="00A94A32"/>
    <w:rsid w:val="00A95050"/>
    <w:rsid w:val="00A9518F"/>
    <w:rsid w:val="00A95740"/>
    <w:rsid w:val="00A95CBA"/>
    <w:rsid w:val="00A96BCE"/>
    <w:rsid w:val="00AA08EA"/>
    <w:rsid w:val="00AA10D1"/>
    <w:rsid w:val="00AA1441"/>
    <w:rsid w:val="00AA2D7E"/>
    <w:rsid w:val="00AA4C6A"/>
    <w:rsid w:val="00AA685E"/>
    <w:rsid w:val="00AA73E9"/>
    <w:rsid w:val="00AA75E1"/>
    <w:rsid w:val="00AA7A42"/>
    <w:rsid w:val="00AB0137"/>
    <w:rsid w:val="00AB2273"/>
    <w:rsid w:val="00AB28A3"/>
    <w:rsid w:val="00AB3751"/>
    <w:rsid w:val="00AB57FA"/>
    <w:rsid w:val="00AB595E"/>
    <w:rsid w:val="00AB5EE7"/>
    <w:rsid w:val="00AB6393"/>
    <w:rsid w:val="00AB71A6"/>
    <w:rsid w:val="00AC0750"/>
    <w:rsid w:val="00AC0E0B"/>
    <w:rsid w:val="00AC10AE"/>
    <w:rsid w:val="00AC2FA4"/>
    <w:rsid w:val="00AC4545"/>
    <w:rsid w:val="00AC4BC8"/>
    <w:rsid w:val="00AC539B"/>
    <w:rsid w:val="00AC653C"/>
    <w:rsid w:val="00AD056B"/>
    <w:rsid w:val="00AD0AEF"/>
    <w:rsid w:val="00AD0E2A"/>
    <w:rsid w:val="00AD1B53"/>
    <w:rsid w:val="00AD298C"/>
    <w:rsid w:val="00AD2C4D"/>
    <w:rsid w:val="00AD352F"/>
    <w:rsid w:val="00AD3D6D"/>
    <w:rsid w:val="00AD45B1"/>
    <w:rsid w:val="00AD53AA"/>
    <w:rsid w:val="00AE2243"/>
    <w:rsid w:val="00AE2389"/>
    <w:rsid w:val="00AE2952"/>
    <w:rsid w:val="00AE4293"/>
    <w:rsid w:val="00AF06CB"/>
    <w:rsid w:val="00AF15DC"/>
    <w:rsid w:val="00AF1623"/>
    <w:rsid w:val="00AF217B"/>
    <w:rsid w:val="00AF2669"/>
    <w:rsid w:val="00AF2960"/>
    <w:rsid w:val="00AF2BD2"/>
    <w:rsid w:val="00AF30D3"/>
    <w:rsid w:val="00AF3575"/>
    <w:rsid w:val="00AF40F0"/>
    <w:rsid w:val="00AF5351"/>
    <w:rsid w:val="00AF5C36"/>
    <w:rsid w:val="00AF5D74"/>
    <w:rsid w:val="00AF5F3B"/>
    <w:rsid w:val="00AF6D5A"/>
    <w:rsid w:val="00B00C34"/>
    <w:rsid w:val="00B00DAF"/>
    <w:rsid w:val="00B00EC7"/>
    <w:rsid w:val="00B011C1"/>
    <w:rsid w:val="00B013CC"/>
    <w:rsid w:val="00B013E8"/>
    <w:rsid w:val="00B01CCB"/>
    <w:rsid w:val="00B022BA"/>
    <w:rsid w:val="00B03187"/>
    <w:rsid w:val="00B03574"/>
    <w:rsid w:val="00B04D73"/>
    <w:rsid w:val="00B05793"/>
    <w:rsid w:val="00B068D1"/>
    <w:rsid w:val="00B06C04"/>
    <w:rsid w:val="00B076FD"/>
    <w:rsid w:val="00B07B10"/>
    <w:rsid w:val="00B07C76"/>
    <w:rsid w:val="00B10516"/>
    <w:rsid w:val="00B10661"/>
    <w:rsid w:val="00B10C09"/>
    <w:rsid w:val="00B10EEB"/>
    <w:rsid w:val="00B118DE"/>
    <w:rsid w:val="00B11B44"/>
    <w:rsid w:val="00B12FEE"/>
    <w:rsid w:val="00B1322B"/>
    <w:rsid w:val="00B13BE8"/>
    <w:rsid w:val="00B15591"/>
    <w:rsid w:val="00B16420"/>
    <w:rsid w:val="00B212C2"/>
    <w:rsid w:val="00B2130D"/>
    <w:rsid w:val="00B21E84"/>
    <w:rsid w:val="00B22488"/>
    <w:rsid w:val="00B225D7"/>
    <w:rsid w:val="00B231F2"/>
    <w:rsid w:val="00B23319"/>
    <w:rsid w:val="00B2332D"/>
    <w:rsid w:val="00B2372B"/>
    <w:rsid w:val="00B23777"/>
    <w:rsid w:val="00B243F7"/>
    <w:rsid w:val="00B24B14"/>
    <w:rsid w:val="00B24E43"/>
    <w:rsid w:val="00B24EE3"/>
    <w:rsid w:val="00B25130"/>
    <w:rsid w:val="00B2523C"/>
    <w:rsid w:val="00B25E4D"/>
    <w:rsid w:val="00B26DC1"/>
    <w:rsid w:val="00B26E7C"/>
    <w:rsid w:val="00B27C8F"/>
    <w:rsid w:val="00B30DC4"/>
    <w:rsid w:val="00B30E40"/>
    <w:rsid w:val="00B33491"/>
    <w:rsid w:val="00B3376B"/>
    <w:rsid w:val="00B34F0B"/>
    <w:rsid w:val="00B35B52"/>
    <w:rsid w:val="00B37846"/>
    <w:rsid w:val="00B40EE6"/>
    <w:rsid w:val="00B41BD8"/>
    <w:rsid w:val="00B42472"/>
    <w:rsid w:val="00B43705"/>
    <w:rsid w:val="00B4374F"/>
    <w:rsid w:val="00B43A44"/>
    <w:rsid w:val="00B4422D"/>
    <w:rsid w:val="00B446D6"/>
    <w:rsid w:val="00B450F2"/>
    <w:rsid w:val="00B45376"/>
    <w:rsid w:val="00B4548D"/>
    <w:rsid w:val="00B4559C"/>
    <w:rsid w:val="00B460CC"/>
    <w:rsid w:val="00B46CBB"/>
    <w:rsid w:val="00B47515"/>
    <w:rsid w:val="00B502A8"/>
    <w:rsid w:val="00B503E8"/>
    <w:rsid w:val="00B5194F"/>
    <w:rsid w:val="00B51D64"/>
    <w:rsid w:val="00B527B2"/>
    <w:rsid w:val="00B5305C"/>
    <w:rsid w:val="00B533FB"/>
    <w:rsid w:val="00B53DE5"/>
    <w:rsid w:val="00B54D85"/>
    <w:rsid w:val="00B563F4"/>
    <w:rsid w:val="00B566F4"/>
    <w:rsid w:val="00B57DFC"/>
    <w:rsid w:val="00B600FF"/>
    <w:rsid w:val="00B6057D"/>
    <w:rsid w:val="00B6111B"/>
    <w:rsid w:val="00B61EBA"/>
    <w:rsid w:val="00B62A68"/>
    <w:rsid w:val="00B63026"/>
    <w:rsid w:val="00B638E2"/>
    <w:rsid w:val="00B63E59"/>
    <w:rsid w:val="00B64109"/>
    <w:rsid w:val="00B64867"/>
    <w:rsid w:val="00B65290"/>
    <w:rsid w:val="00B657C2"/>
    <w:rsid w:val="00B66367"/>
    <w:rsid w:val="00B66521"/>
    <w:rsid w:val="00B6720D"/>
    <w:rsid w:val="00B672AF"/>
    <w:rsid w:val="00B6736B"/>
    <w:rsid w:val="00B67E39"/>
    <w:rsid w:val="00B70496"/>
    <w:rsid w:val="00B709A4"/>
    <w:rsid w:val="00B71244"/>
    <w:rsid w:val="00B72675"/>
    <w:rsid w:val="00B738F6"/>
    <w:rsid w:val="00B739F5"/>
    <w:rsid w:val="00B739FA"/>
    <w:rsid w:val="00B748AD"/>
    <w:rsid w:val="00B74A56"/>
    <w:rsid w:val="00B75E05"/>
    <w:rsid w:val="00B76525"/>
    <w:rsid w:val="00B76754"/>
    <w:rsid w:val="00B77BE2"/>
    <w:rsid w:val="00B77E19"/>
    <w:rsid w:val="00B80E09"/>
    <w:rsid w:val="00B8255E"/>
    <w:rsid w:val="00B833F9"/>
    <w:rsid w:val="00B83A73"/>
    <w:rsid w:val="00B8440C"/>
    <w:rsid w:val="00B84805"/>
    <w:rsid w:val="00B85263"/>
    <w:rsid w:val="00B85A81"/>
    <w:rsid w:val="00B85BA6"/>
    <w:rsid w:val="00B86156"/>
    <w:rsid w:val="00B863F0"/>
    <w:rsid w:val="00B865FB"/>
    <w:rsid w:val="00B86BEF"/>
    <w:rsid w:val="00B904B4"/>
    <w:rsid w:val="00B923B3"/>
    <w:rsid w:val="00B927D2"/>
    <w:rsid w:val="00B93029"/>
    <w:rsid w:val="00B94468"/>
    <w:rsid w:val="00B95515"/>
    <w:rsid w:val="00BA0777"/>
    <w:rsid w:val="00BA0783"/>
    <w:rsid w:val="00BA34E1"/>
    <w:rsid w:val="00BA4721"/>
    <w:rsid w:val="00BA4726"/>
    <w:rsid w:val="00BA4FA2"/>
    <w:rsid w:val="00BA57F9"/>
    <w:rsid w:val="00BA6FFC"/>
    <w:rsid w:val="00BB00FC"/>
    <w:rsid w:val="00BB1429"/>
    <w:rsid w:val="00BB1670"/>
    <w:rsid w:val="00BB1D32"/>
    <w:rsid w:val="00BB31F3"/>
    <w:rsid w:val="00BB357C"/>
    <w:rsid w:val="00BB3BB1"/>
    <w:rsid w:val="00BB3C92"/>
    <w:rsid w:val="00BB5D15"/>
    <w:rsid w:val="00BB601A"/>
    <w:rsid w:val="00BC005B"/>
    <w:rsid w:val="00BC05CE"/>
    <w:rsid w:val="00BC1335"/>
    <w:rsid w:val="00BC145A"/>
    <w:rsid w:val="00BC1DDC"/>
    <w:rsid w:val="00BC1F3B"/>
    <w:rsid w:val="00BC3F14"/>
    <w:rsid w:val="00BC5313"/>
    <w:rsid w:val="00BC6148"/>
    <w:rsid w:val="00BC61E7"/>
    <w:rsid w:val="00BC6367"/>
    <w:rsid w:val="00BC7AE2"/>
    <w:rsid w:val="00BC7BD3"/>
    <w:rsid w:val="00BC7D91"/>
    <w:rsid w:val="00BD0456"/>
    <w:rsid w:val="00BD16CB"/>
    <w:rsid w:val="00BD2300"/>
    <w:rsid w:val="00BD26BB"/>
    <w:rsid w:val="00BD2ACE"/>
    <w:rsid w:val="00BD43CC"/>
    <w:rsid w:val="00BD63F0"/>
    <w:rsid w:val="00BD6403"/>
    <w:rsid w:val="00BD7229"/>
    <w:rsid w:val="00BD7A4E"/>
    <w:rsid w:val="00BE015C"/>
    <w:rsid w:val="00BE1604"/>
    <w:rsid w:val="00BE21FD"/>
    <w:rsid w:val="00BE2C35"/>
    <w:rsid w:val="00BE5D4E"/>
    <w:rsid w:val="00BE619F"/>
    <w:rsid w:val="00BF0394"/>
    <w:rsid w:val="00BF08AC"/>
    <w:rsid w:val="00BF0A1B"/>
    <w:rsid w:val="00BF187B"/>
    <w:rsid w:val="00BF1977"/>
    <w:rsid w:val="00BF1C45"/>
    <w:rsid w:val="00BF2118"/>
    <w:rsid w:val="00BF2F88"/>
    <w:rsid w:val="00BF51EA"/>
    <w:rsid w:val="00BF6530"/>
    <w:rsid w:val="00BF6A1F"/>
    <w:rsid w:val="00BF6C96"/>
    <w:rsid w:val="00BF78D2"/>
    <w:rsid w:val="00BF78FF"/>
    <w:rsid w:val="00C005D2"/>
    <w:rsid w:val="00C017D4"/>
    <w:rsid w:val="00C02C4E"/>
    <w:rsid w:val="00C03E47"/>
    <w:rsid w:val="00C04171"/>
    <w:rsid w:val="00C043DC"/>
    <w:rsid w:val="00C04796"/>
    <w:rsid w:val="00C06807"/>
    <w:rsid w:val="00C10316"/>
    <w:rsid w:val="00C11A51"/>
    <w:rsid w:val="00C11B02"/>
    <w:rsid w:val="00C120F7"/>
    <w:rsid w:val="00C13265"/>
    <w:rsid w:val="00C132A4"/>
    <w:rsid w:val="00C14CDF"/>
    <w:rsid w:val="00C15924"/>
    <w:rsid w:val="00C15D00"/>
    <w:rsid w:val="00C15ED7"/>
    <w:rsid w:val="00C1670A"/>
    <w:rsid w:val="00C16F66"/>
    <w:rsid w:val="00C2086F"/>
    <w:rsid w:val="00C208B7"/>
    <w:rsid w:val="00C20D38"/>
    <w:rsid w:val="00C21C5B"/>
    <w:rsid w:val="00C21FB7"/>
    <w:rsid w:val="00C25670"/>
    <w:rsid w:val="00C25729"/>
    <w:rsid w:val="00C25DE0"/>
    <w:rsid w:val="00C25DE7"/>
    <w:rsid w:val="00C25F30"/>
    <w:rsid w:val="00C26558"/>
    <w:rsid w:val="00C269C1"/>
    <w:rsid w:val="00C26D46"/>
    <w:rsid w:val="00C27909"/>
    <w:rsid w:val="00C30BD0"/>
    <w:rsid w:val="00C32107"/>
    <w:rsid w:val="00C324E2"/>
    <w:rsid w:val="00C32B2A"/>
    <w:rsid w:val="00C32BE1"/>
    <w:rsid w:val="00C33684"/>
    <w:rsid w:val="00C34268"/>
    <w:rsid w:val="00C35BBC"/>
    <w:rsid w:val="00C35F26"/>
    <w:rsid w:val="00C35F81"/>
    <w:rsid w:val="00C3645B"/>
    <w:rsid w:val="00C36479"/>
    <w:rsid w:val="00C36793"/>
    <w:rsid w:val="00C36801"/>
    <w:rsid w:val="00C41A5C"/>
    <w:rsid w:val="00C42B4D"/>
    <w:rsid w:val="00C43C3A"/>
    <w:rsid w:val="00C4503C"/>
    <w:rsid w:val="00C454D5"/>
    <w:rsid w:val="00C4669D"/>
    <w:rsid w:val="00C475AE"/>
    <w:rsid w:val="00C503C6"/>
    <w:rsid w:val="00C50500"/>
    <w:rsid w:val="00C50F00"/>
    <w:rsid w:val="00C516DC"/>
    <w:rsid w:val="00C517B5"/>
    <w:rsid w:val="00C51ED3"/>
    <w:rsid w:val="00C52F26"/>
    <w:rsid w:val="00C544B6"/>
    <w:rsid w:val="00C5582F"/>
    <w:rsid w:val="00C56081"/>
    <w:rsid w:val="00C568A9"/>
    <w:rsid w:val="00C57460"/>
    <w:rsid w:val="00C57E82"/>
    <w:rsid w:val="00C601EF"/>
    <w:rsid w:val="00C61E1D"/>
    <w:rsid w:val="00C6289C"/>
    <w:rsid w:val="00C62ADD"/>
    <w:rsid w:val="00C62B72"/>
    <w:rsid w:val="00C62E24"/>
    <w:rsid w:val="00C6349C"/>
    <w:rsid w:val="00C6672E"/>
    <w:rsid w:val="00C668AC"/>
    <w:rsid w:val="00C66A1C"/>
    <w:rsid w:val="00C66E70"/>
    <w:rsid w:val="00C676A3"/>
    <w:rsid w:val="00C67DFF"/>
    <w:rsid w:val="00C707FF"/>
    <w:rsid w:val="00C71166"/>
    <w:rsid w:val="00C71528"/>
    <w:rsid w:val="00C71625"/>
    <w:rsid w:val="00C722B9"/>
    <w:rsid w:val="00C727AA"/>
    <w:rsid w:val="00C732C7"/>
    <w:rsid w:val="00C73553"/>
    <w:rsid w:val="00C74344"/>
    <w:rsid w:val="00C75D38"/>
    <w:rsid w:val="00C76981"/>
    <w:rsid w:val="00C76D19"/>
    <w:rsid w:val="00C77109"/>
    <w:rsid w:val="00C778B2"/>
    <w:rsid w:val="00C779BE"/>
    <w:rsid w:val="00C77EBA"/>
    <w:rsid w:val="00C804A7"/>
    <w:rsid w:val="00C8064D"/>
    <w:rsid w:val="00C80782"/>
    <w:rsid w:val="00C80936"/>
    <w:rsid w:val="00C820D6"/>
    <w:rsid w:val="00C8239D"/>
    <w:rsid w:val="00C8282A"/>
    <w:rsid w:val="00C8455D"/>
    <w:rsid w:val="00C849CF"/>
    <w:rsid w:val="00C84B0D"/>
    <w:rsid w:val="00C84ED9"/>
    <w:rsid w:val="00C86138"/>
    <w:rsid w:val="00C877D6"/>
    <w:rsid w:val="00C87B57"/>
    <w:rsid w:val="00C87D07"/>
    <w:rsid w:val="00C87FD0"/>
    <w:rsid w:val="00C901EA"/>
    <w:rsid w:val="00C9022F"/>
    <w:rsid w:val="00C9127D"/>
    <w:rsid w:val="00C91F02"/>
    <w:rsid w:val="00C91FEF"/>
    <w:rsid w:val="00C93937"/>
    <w:rsid w:val="00C93B7D"/>
    <w:rsid w:val="00C94152"/>
    <w:rsid w:val="00C9447A"/>
    <w:rsid w:val="00C94706"/>
    <w:rsid w:val="00C94F0F"/>
    <w:rsid w:val="00C959CB"/>
    <w:rsid w:val="00C95DD6"/>
    <w:rsid w:val="00C9612D"/>
    <w:rsid w:val="00C96D92"/>
    <w:rsid w:val="00C97402"/>
    <w:rsid w:val="00CA039C"/>
    <w:rsid w:val="00CA0C20"/>
    <w:rsid w:val="00CA11A0"/>
    <w:rsid w:val="00CA1B32"/>
    <w:rsid w:val="00CA203C"/>
    <w:rsid w:val="00CA2162"/>
    <w:rsid w:val="00CA3C64"/>
    <w:rsid w:val="00CA6649"/>
    <w:rsid w:val="00CA68D4"/>
    <w:rsid w:val="00CA6DA9"/>
    <w:rsid w:val="00CA7B8A"/>
    <w:rsid w:val="00CB0957"/>
    <w:rsid w:val="00CB1651"/>
    <w:rsid w:val="00CB359E"/>
    <w:rsid w:val="00CB3605"/>
    <w:rsid w:val="00CB4677"/>
    <w:rsid w:val="00CB55E0"/>
    <w:rsid w:val="00CB5E9A"/>
    <w:rsid w:val="00CB63FE"/>
    <w:rsid w:val="00CB6761"/>
    <w:rsid w:val="00CB74EC"/>
    <w:rsid w:val="00CB76F6"/>
    <w:rsid w:val="00CC09A8"/>
    <w:rsid w:val="00CC21EC"/>
    <w:rsid w:val="00CC2D13"/>
    <w:rsid w:val="00CC2E1D"/>
    <w:rsid w:val="00CC2F0D"/>
    <w:rsid w:val="00CC2F40"/>
    <w:rsid w:val="00CC58E3"/>
    <w:rsid w:val="00CC70A4"/>
    <w:rsid w:val="00CC74AE"/>
    <w:rsid w:val="00CC7B29"/>
    <w:rsid w:val="00CC7DD5"/>
    <w:rsid w:val="00CD17A0"/>
    <w:rsid w:val="00CD1D4E"/>
    <w:rsid w:val="00CD27D0"/>
    <w:rsid w:val="00CD2A73"/>
    <w:rsid w:val="00CD312C"/>
    <w:rsid w:val="00CD353C"/>
    <w:rsid w:val="00CD4B79"/>
    <w:rsid w:val="00CD7D2A"/>
    <w:rsid w:val="00CE06C2"/>
    <w:rsid w:val="00CE12E5"/>
    <w:rsid w:val="00CE2966"/>
    <w:rsid w:val="00CE45C1"/>
    <w:rsid w:val="00CE4685"/>
    <w:rsid w:val="00CE5174"/>
    <w:rsid w:val="00CE519F"/>
    <w:rsid w:val="00CE5717"/>
    <w:rsid w:val="00CE5967"/>
    <w:rsid w:val="00CE5DA4"/>
    <w:rsid w:val="00CE5FD8"/>
    <w:rsid w:val="00CE612D"/>
    <w:rsid w:val="00CE62C2"/>
    <w:rsid w:val="00CE6A6A"/>
    <w:rsid w:val="00CE6F21"/>
    <w:rsid w:val="00CE7038"/>
    <w:rsid w:val="00CE7748"/>
    <w:rsid w:val="00CF0E54"/>
    <w:rsid w:val="00CF18C2"/>
    <w:rsid w:val="00CF2543"/>
    <w:rsid w:val="00CF2DFE"/>
    <w:rsid w:val="00CF2F85"/>
    <w:rsid w:val="00CF40AE"/>
    <w:rsid w:val="00CF44BA"/>
    <w:rsid w:val="00CF53A2"/>
    <w:rsid w:val="00CF55D5"/>
    <w:rsid w:val="00CF5B5C"/>
    <w:rsid w:val="00CF7B12"/>
    <w:rsid w:val="00D00EB2"/>
    <w:rsid w:val="00D01489"/>
    <w:rsid w:val="00D02D42"/>
    <w:rsid w:val="00D040E6"/>
    <w:rsid w:val="00D04406"/>
    <w:rsid w:val="00D04473"/>
    <w:rsid w:val="00D04D4B"/>
    <w:rsid w:val="00D05891"/>
    <w:rsid w:val="00D0706C"/>
    <w:rsid w:val="00D07C05"/>
    <w:rsid w:val="00D07FA8"/>
    <w:rsid w:val="00D1117E"/>
    <w:rsid w:val="00D12767"/>
    <w:rsid w:val="00D128ED"/>
    <w:rsid w:val="00D12BB6"/>
    <w:rsid w:val="00D134C9"/>
    <w:rsid w:val="00D14CCD"/>
    <w:rsid w:val="00D15036"/>
    <w:rsid w:val="00D151EA"/>
    <w:rsid w:val="00D15FC1"/>
    <w:rsid w:val="00D1783A"/>
    <w:rsid w:val="00D205A1"/>
    <w:rsid w:val="00D20762"/>
    <w:rsid w:val="00D20A24"/>
    <w:rsid w:val="00D20B96"/>
    <w:rsid w:val="00D2269C"/>
    <w:rsid w:val="00D229FC"/>
    <w:rsid w:val="00D23963"/>
    <w:rsid w:val="00D248CA"/>
    <w:rsid w:val="00D24A63"/>
    <w:rsid w:val="00D26D55"/>
    <w:rsid w:val="00D3210F"/>
    <w:rsid w:val="00D339CC"/>
    <w:rsid w:val="00D33BF0"/>
    <w:rsid w:val="00D340A3"/>
    <w:rsid w:val="00D3477A"/>
    <w:rsid w:val="00D37D1A"/>
    <w:rsid w:val="00D4061D"/>
    <w:rsid w:val="00D40C53"/>
    <w:rsid w:val="00D41F1C"/>
    <w:rsid w:val="00D42B0C"/>
    <w:rsid w:val="00D42BDA"/>
    <w:rsid w:val="00D42F1B"/>
    <w:rsid w:val="00D431C5"/>
    <w:rsid w:val="00D433F0"/>
    <w:rsid w:val="00D4345E"/>
    <w:rsid w:val="00D43938"/>
    <w:rsid w:val="00D44024"/>
    <w:rsid w:val="00D46016"/>
    <w:rsid w:val="00D46216"/>
    <w:rsid w:val="00D47556"/>
    <w:rsid w:val="00D5035E"/>
    <w:rsid w:val="00D50C57"/>
    <w:rsid w:val="00D50EE7"/>
    <w:rsid w:val="00D51824"/>
    <w:rsid w:val="00D51986"/>
    <w:rsid w:val="00D52BF6"/>
    <w:rsid w:val="00D5500C"/>
    <w:rsid w:val="00D551E1"/>
    <w:rsid w:val="00D5720B"/>
    <w:rsid w:val="00D57566"/>
    <w:rsid w:val="00D60993"/>
    <w:rsid w:val="00D64DD2"/>
    <w:rsid w:val="00D65451"/>
    <w:rsid w:val="00D65A3B"/>
    <w:rsid w:val="00D65C9A"/>
    <w:rsid w:val="00D6668A"/>
    <w:rsid w:val="00D66C65"/>
    <w:rsid w:val="00D66E4F"/>
    <w:rsid w:val="00D67DE9"/>
    <w:rsid w:val="00D67F30"/>
    <w:rsid w:val="00D7019D"/>
    <w:rsid w:val="00D705E5"/>
    <w:rsid w:val="00D70913"/>
    <w:rsid w:val="00D71DC6"/>
    <w:rsid w:val="00D72741"/>
    <w:rsid w:val="00D72A4A"/>
    <w:rsid w:val="00D72DB6"/>
    <w:rsid w:val="00D72F32"/>
    <w:rsid w:val="00D7383F"/>
    <w:rsid w:val="00D741A2"/>
    <w:rsid w:val="00D7579F"/>
    <w:rsid w:val="00D7770C"/>
    <w:rsid w:val="00D77C15"/>
    <w:rsid w:val="00D77C68"/>
    <w:rsid w:val="00D8017E"/>
    <w:rsid w:val="00D804E3"/>
    <w:rsid w:val="00D80E90"/>
    <w:rsid w:val="00D81DF8"/>
    <w:rsid w:val="00D81FFB"/>
    <w:rsid w:val="00D8266C"/>
    <w:rsid w:val="00D836D1"/>
    <w:rsid w:val="00D84B32"/>
    <w:rsid w:val="00D85C2B"/>
    <w:rsid w:val="00D85CE2"/>
    <w:rsid w:val="00D85EA8"/>
    <w:rsid w:val="00D86103"/>
    <w:rsid w:val="00D863C2"/>
    <w:rsid w:val="00D86639"/>
    <w:rsid w:val="00D86F93"/>
    <w:rsid w:val="00D878D6"/>
    <w:rsid w:val="00D904B1"/>
    <w:rsid w:val="00D90A8B"/>
    <w:rsid w:val="00D926BA"/>
    <w:rsid w:val="00D931E4"/>
    <w:rsid w:val="00D93CB6"/>
    <w:rsid w:val="00D93F24"/>
    <w:rsid w:val="00D95249"/>
    <w:rsid w:val="00D95438"/>
    <w:rsid w:val="00D96C14"/>
    <w:rsid w:val="00D96E24"/>
    <w:rsid w:val="00D97469"/>
    <w:rsid w:val="00D97CFB"/>
    <w:rsid w:val="00DA02D1"/>
    <w:rsid w:val="00DA03F3"/>
    <w:rsid w:val="00DA0874"/>
    <w:rsid w:val="00DA0FB9"/>
    <w:rsid w:val="00DA1966"/>
    <w:rsid w:val="00DA2A2E"/>
    <w:rsid w:val="00DA3C0F"/>
    <w:rsid w:val="00DA3E4D"/>
    <w:rsid w:val="00DA466A"/>
    <w:rsid w:val="00DA4CDF"/>
    <w:rsid w:val="00DA4F53"/>
    <w:rsid w:val="00DA57CF"/>
    <w:rsid w:val="00DA61BC"/>
    <w:rsid w:val="00DA6465"/>
    <w:rsid w:val="00DA6A12"/>
    <w:rsid w:val="00DB046A"/>
    <w:rsid w:val="00DB2DBD"/>
    <w:rsid w:val="00DB30E6"/>
    <w:rsid w:val="00DB31EF"/>
    <w:rsid w:val="00DB3EED"/>
    <w:rsid w:val="00DB3F1D"/>
    <w:rsid w:val="00DB53D0"/>
    <w:rsid w:val="00DB5553"/>
    <w:rsid w:val="00DB5BB9"/>
    <w:rsid w:val="00DB6479"/>
    <w:rsid w:val="00DB6585"/>
    <w:rsid w:val="00DB6EE2"/>
    <w:rsid w:val="00DB77AF"/>
    <w:rsid w:val="00DC11D2"/>
    <w:rsid w:val="00DC13BD"/>
    <w:rsid w:val="00DC159F"/>
    <w:rsid w:val="00DC2BB9"/>
    <w:rsid w:val="00DC4DF1"/>
    <w:rsid w:val="00DC53EA"/>
    <w:rsid w:val="00DC54C4"/>
    <w:rsid w:val="00DC5765"/>
    <w:rsid w:val="00DC63C3"/>
    <w:rsid w:val="00DC731B"/>
    <w:rsid w:val="00DD07F1"/>
    <w:rsid w:val="00DD10CE"/>
    <w:rsid w:val="00DD1DF6"/>
    <w:rsid w:val="00DD2ACA"/>
    <w:rsid w:val="00DD3306"/>
    <w:rsid w:val="00DD3FA8"/>
    <w:rsid w:val="00DD6578"/>
    <w:rsid w:val="00DD65F5"/>
    <w:rsid w:val="00DD660A"/>
    <w:rsid w:val="00DE0289"/>
    <w:rsid w:val="00DE2656"/>
    <w:rsid w:val="00DE2984"/>
    <w:rsid w:val="00DE29B9"/>
    <w:rsid w:val="00DE3D0D"/>
    <w:rsid w:val="00DE450F"/>
    <w:rsid w:val="00DE5BFC"/>
    <w:rsid w:val="00DE633A"/>
    <w:rsid w:val="00DE6F25"/>
    <w:rsid w:val="00DE73F6"/>
    <w:rsid w:val="00DF03B4"/>
    <w:rsid w:val="00DF13C6"/>
    <w:rsid w:val="00DF47DD"/>
    <w:rsid w:val="00DF4B6C"/>
    <w:rsid w:val="00DF6395"/>
    <w:rsid w:val="00DF7854"/>
    <w:rsid w:val="00DF7F1F"/>
    <w:rsid w:val="00E011D5"/>
    <w:rsid w:val="00E01596"/>
    <w:rsid w:val="00E016AC"/>
    <w:rsid w:val="00E01CC9"/>
    <w:rsid w:val="00E02E28"/>
    <w:rsid w:val="00E02FCE"/>
    <w:rsid w:val="00E032BC"/>
    <w:rsid w:val="00E036B7"/>
    <w:rsid w:val="00E04049"/>
    <w:rsid w:val="00E05C15"/>
    <w:rsid w:val="00E061CC"/>
    <w:rsid w:val="00E06E4B"/>
    <w:rsid w:val="00E074BE"/>
    <w:rsid w:val="00E07794"/>
    <w:rsid w:val="00E07BFF"/>
    <w:rsid w:val="00E07DCC"/>
    <w:rsid w:val="00E07EB9"/>
    <w:rsid w:val="00E11AF9"/>
    <w:rsid w:val="00E11C41"/>
    <w:rsid w:val="00E13FE7"/>
    <w:rsid w:val="00E14390"/>
    <w:rsid w:val="00E14501"/>
    <w:rsid w:val="00E156BC"/>
    <w:rsid w:val="00E15BF1"/>
    <w:rsid w:val="00E1636A"/>
    <w:rsid w:val="00E16507"/>
    <w:rsid w:val="00E1669D"/>
    <w:rsid w:val="00E1736D"/>
    <w:rsid w:val="00E1766F"/>
    <w:rsid w:val="00E17DEC"/>
    <w:rsid w:val="00E20143"/>
    <w:rsid w:val="00E206EB"/>
    <w:rsid w:val="00E209A0"/>
    <w:rsid w:val="00E20ABE"/>
    <w:rsid w:val="00E20FA4"/>
    <w:rsid w:val="00E21842"/>
    <w:rsid w:val="00E21B8E"/>
    <w:rsid w:val="00E22185"/>
    <w:rsid w:val="00E22275"/>
    <w:rsid w:val="00E22AA3"/>
    <w:rsid w:val="00E22BBE"/>
    <w:rsid w:val="00E22D4E"/>
    <w:rsid w:val="00E230D2"/>
    <w:rsid w:val="00E24383"/>
    <w:rsid w:val="00E256A5"/>
    <w:rsid w:val="00E256F2"/>
    <w:rsid w:val="00E25718"/>
    <w:rsid w:val="00E25CF7"/>
    <w:rsid w:val="00E2624C"/>
    <w:rsid w:val="00E264CB"/>
    <w:rsid w:val="00E27243"/>
    <w:rsid w:val="00E279EF"/>
    <w:rsid w:val="00E32348"/>
    <w:rsid w:val="00E32491"/>
    <w:rsid w:val="00E325E1"/>
    <w:rsid w:val="00E333AC"/>
    <w:rsid w:val="00E350EB"/>
    <w:rsid w:val="00E35D65"/>
    <w:rsid w:val="00E3713F"/>
    <w:rsid w:val="00E407A9"/>
    <w:rsid w:val="00E4092A"/>
    <w:rsid w:val="00E418D0"/>
    <w:rsid w:val="00E42B91"/>
    <w:rsid w:val="00E42BEA"/>
    <w:rsid w:val="00E437C7"/>
    <w:rsid w:val="00E43DB1"/>
    <w:rsid w:val="00E455A5"/>
    <w:rsid w:val="00E463C1"/>
    <w:rsid w:val="00E46A90"/>
    <w:rsid w:val="00E50E64"/>
    <w:rsid w:val="00E5125F"/>
    <w:rsid w:val="00E51C58"/>
    <w:rsid w:val="00E523E3"/>
    <w:rsid w:val="00E534BD"/>
    <w:rsid w:val="00E54150"/>
    <w:rsid w:val="00E5469E"/>
    <w:rsid w:val="00E54B27"/>
    <w:rsid w:val="00E54BB0"/>
    <w:rsid w:val="00E559C2"/>
    <w:rsid w:val="00E55CE2"/>
    <w:rsid w:val="00E55EF1"/>
    <w:rsid w:val="00E573D6"/>
    <w:rsid w:val="00E57B1E"/>
    <w:rsid w:val="00E60632"/>
    <w:rsid w:val="00E60C45"/>
    <w:rsid w:val="00E61183"/>
    <w:rsid w:val="00E61559"/>
    <w:rsid w:val="00E61D6B"/>
    <w:rsid w:val="00E622C1"/>
    <w:rsid w:val="00E659F3"/>
    <w:rsid w:val="00E663FB"/>
    <w:rsid w:val="00E66B4B"/>
    <w:rsid w:val="00E6722B"/>
    <w:rsid w:val="00E6724F"/>
    <w:rsid w:val="00E71698"/>
    <w:rsid w:val="00E72250"/>
    <w:rsid w:val="00E72D50"/>
    <w:rsid w:val="00E735A2"/>
    <w:rsid w:val="00E73651"/>
    <w:rsid w:val="00E74B4E"/>
    <w:rsid w:val="00E763D2"/>
    <w:rsid w:val="00E76454"/>
    <w:rsid w:val="00E765C4"/>
    <w:rsid w:val="00E77246"/>
    <w:rsid w:val="00E77838"/>
    <w:rsid w:val="00E77E44"/>
    <w:rsid w:val="00E80D9E"/>
    <w:rsid w:val="00E816F0"/>
    <w:rsid w:val="00E81FD7"/>
    <w:rsid w:val="00E828B6"/>
    <w:rsid w:val="00E83420"/>
    <w:rsid w:val="00E83847"/>
    <w:rsid w:val="00E839DC"/>
    <w:rsid w:val="00E83D28"/>
    <w:rsid w:val="00E84919"/>
    <w:rsid w:val="00E849AE"/>
    <w:rsid w:val="00E85323"/>
    <w:rsid w:val="00E865B6"/>
    <w:rsid w:val="00E86673"/>
    <w:rsid w:val="00E86988"/>
    <w:rsid w:val="00E8732B"/>
    <w:rsid w:val="00E87C5E"/>
    <w:rsid w:val="00E87D73"/>
    <w:rsid w:val="00E87F82"/>
    <w:rsid w:val="00E905AE"/>
    <w:rsid w:val="00E90ED2"/>
    <w:rsid w:val="00E92995"/>
    <w:rsid w:val="00E9368A"/>
    <w:rsid w:val="00E95192"/>
    <w:rsid w:val="00E95E7D"/>
    <w:rsid w:val="00E96350"/>
    <w:rsid w:val="00E971BF"/>
    <w:rsid w:val="00E97A3D"/>
    <w:rsid w:val="00E97E57"/>
    <w:rsid w:val="00EA04E3"/>
    <w:rsid w:val="00EA1AE0"/>
    <w:rsid w:val="00EA1CAA"/>
    <w:rsid w:val="00EA2CC6"/>
    <w:rsid w:val="00EA44E8"/>
    <w:rsid w:val="00EA5486"/>
    <w:rsid w:val="00EA5BF5"/>
    <w:rsid w:val="00EA61C9"/>
    <w:rsid w:val="00EA65F6"/>
    <w:rsid w:val="00EA74D9"/>
    <w:rsid w:val="00EA7A3F"/>
    <w:rsid w:val="00EB08A3"/>
    <w:rsid w:val="00EB0F13"/>
    <w:rsid w:val="00EB205E"/>
    <w:rsid w:val="00EB2146"/>
    <w:rsid w:val="00EB32F5"/>
    <w:rsid w:val="00EB38F0"/>
    <w:rsid w:val="00EB3AA6"/>
    <w:rsid w:val="00EB4BDB"/>
    <w:rsid w:val="00EB502D"/>
    <w:rsid w:val="00EB6DFE"/>
    <w:rsid w:val="00EB7BEF"/>
    <w:rsid w:val="00EC0C56"/>
    <w:rsid w:val="00EC150D"/>
    <w:rsid w:val="00EC16C9"/>
    <w:rsid w:val="00EC22E5"/>
    <w:rsid w:val="00EC3F0F"/>
    <w:rsid w:val="00EC4DAC"/>
    <w:rsid w:val="00EC4E97"/>
    <w:rsid w:val="00EC4FE3"/>
    <w:rsid w:val="00EC62D0"/>
    <w:rsid w:val="00EC7BD5"/>
    <w:rsid w:val="00EC7DE0"/>
    <w:rsid w:val="00ED0FE6"/>
    <w:rsid w:val="00ED1832"/>
    <w:rsid w:val="00ED1B44"/>
    <w:rsid w:val="00ED2009"/>
    <w:rsid w:val="00ED2018"/>
    <w:rsid w:val="00ED2B6C"/>
    <w:rsid w:val="00ED34E1"/>
    <w:rsid w:val="00ED3D99"/>
    <w:rsid w:val="00ED4417"/>
    <w:rsid w:val="00ED46C4"/>
    <w:rsid w:val="00ED5CF6"/>
    <w:rsid w:val="00ED6A76"/>
    <w:rsid w:val="00ED7053"/>
    <w:rsid w:val="00ED7F94"/>
    <w:rsid w:val="00EE0B80"/>
    <w:rsid w:val="00EE145E"/>
    <w:rsid w:val="00EE1538"/>
    <w:rsid w:val="00EE28E6"/>
    <w:rsid w:val="00EE3747"/>
    <w:rsid w:val="00EE4CB0"/>
    <w:rsid w:val="00EE5CF6"/>
    <w:rsid w:val="00EE7083"/>
    <w:rsid w:val="00EE71F2"/>
    <w:rsid w:val="00EF0322"/>
    <w:rsid w:val="00EF0EE6"/>
    <w:rsid w:val="00EF1E06"/>
    <w:rsid w:val="00EF2067"/>
    <w:rsid w:val="00EF2DDB"/>
    <w:rsid w:val="00EF4747"/>
    <w:rsid w:val="00EF47C1"/>
    <w:rsid w:val="00EF4C6D"/>
    <w:rsid w:val="00EF4DC7"/>
    <w:rsid w:val="00EF5010"/>
    <w:rsid w:val="00EF5081"/>
    <w:rsid w:val="00EF5548"/>
    <w:rsid w:val="00EF7116"/>
    <w:rsid w:val="00EF79E4"/>
    <w:rsid w:val="00EF7E9D"/>
    <w:rsid w:val="00F008A3"/>
    <w:rsid w:val="00F00D08"/>
    <w:rsid w:val="00F01192"/>
    <w:rsid w:val="00F01A38"/>
    <w:rsid w:val="00F025F7"/>
    <w:rsid w:val="00F028B6"/>
    <w:rsid w:val="00F02B43"/>
    <w:rsid w:val="00F040F7"/>
    <w:rsid w:val="00F0424E"/>
    <w:rsid w:val="00F066E4"/>
    <w:rsid w:val="00F06F93"/>
    <w:rsid w:val="00F07D54"/>
    <w:rsid w:val="00F10270"/>
    <w:rsid w:val="00F108D5"/>
    <w:rsid w:val="00F11143"/>
    <w:rsid w:val="00F119BA"/>
    <w:rsid w:val="00F119FF"/>
    <w:rsid w:val="00F127F8"/>
    <w:rsid w:val="00F12F72"/>
    <w:rsid w:val="00F13CEE"/>
    <w:rsid w:val="00F143CE"/>
    <w:rsid w:val="00F14BDD"/>
    <w:rsid w:val="00F151FE"/>
    <w:rsid w:val="00F168DD"/>
    <w:rsid w:val="00F17494"/>
    <w:rsid w:val="00F17ED3"/>
    <w:rsid w:val="00F20E07"/>
    <w:rsid w:val="00F21274"/>
    <w:rsid w:val="00F21527"/>
    <w:rsid w:val="00F215F2"/>
    <w:rsid w:val="00F2282D"/>
    <w:rsid w:val="00F22F8B"/>
    <w:rsid w:val="00F23C4F"/>
    <w:rsid w:val="00F24131"/>
    <w:rsid w:val="00F248A3"/>
    <w:rsid w:val="00F26426"/>
    <w:rsid w:val="00F27183"/>
    <w:rsid w:val="00F2769C"/>
    <w:rsid w:val="00F27E0F"/>
    <w:rsid w:val="00F27EB6"/>
    <w:rsid w:val="00F30019"/>
    <w:rsid w:val="00F301F9"/>
    <w:rsid w:val="00F309CE"/>
    <w:rsid w:val="00F30BD4"/>
    <w:rsid w:val="00F315EA"/>
    <w:rsid w:val="00F3288A"/>
    <w:rsid w:val="00F32E30"/>
    <w:rsid w:val="00F35129"/>
    <w:rsid w:val="00F353F3"/>
    <w:rsid w:val="00F35514"/>
    <w:rsid w:val="00F35993"/>
    <w:rsid w:val="00F36571"/>
    <w:rsid w:val="00F36D33"/>
    <w:rsid w:val="00F36EB5"/>
    <w:rsid w:val="00F37225"/>
    <w:rsid w:val="00F37816"/>
    <w:rsid w:val="00F37981"/>
    <w:rsid w:val="00F37DD7"/>
    <w:rsid w:val="00F4012D"/>
    <w:rsid w:val="00F40B1C"/>
    <w:rsid w:val="00F4141F"/>
    <w:rsid w:val="00F4213C"/>
    <w:rsid w:val="00F42157"/>
    <w:rsid w:val="00F428EC"/>
    <w:rsid w:val="00F434A0"/>
    <w:rsid w:val="00F43B67"/>
    <w:rsid w:val="00F43F4D"/>
    <w:rsid w:val="00F441D1"/>
    <w:rsid w:val="00F445B9"/>
    <w:rsid w:val="00F44EA2"/>
    <w:rsid w:val="00F45A70"/>
    <w:rsid w:val="00F46AB3"/>
    <w:rsid w:val="00F4730E"/>
    <w:rsid w:val="00F476D6"/>
    <w:rsid w:val="00F47AFC"/>
    <w:rsid w:val="00F519D1"/>
    <w:rsid w:val="00F51B53"/>
    <w:rsid w:val="00F5208E"/>
    <w:rsid w:val="00F52279"/>
    <w:rsid w:val="00F54350"/>
    <w:rsid w:val="00F55FF8"/>
    <w:rsid w:val="00F5606B"/>
    <w:rsid w:val="00F565CC"/>
    <w:rsid w:val="00F57961"/>
    <w:rsid w:val="00F57E9C"/>
    <w:rsid w:val="00F6131C"/>
    <w:rsid w:val="00F61ABB"/>
    <w:rsid w:val="00F6478A"/>
    <w:rsid w:val="00F65018"/>
    <w:rsid w:val="00F654EB"/>
    <w:rsid w:val="00F65BD6"/>
    <w:rsid w:val="00F66E64"/>
    <w:rsid w:val="00F67762"/>
    <w:rsid w:val="00F67AFE"/>
    <w:rsid w:val="00F7069C"/>
    <w:rsid w:val="00F71CA3"/>
    <w:rsid w:val="00F72871"/>
    <w:rsid w:val="00F737F1"/>
    <w:rsid w:val="00F764AD"/>
    <w:rsid w:val="00F77268"/>
    <w:rsid w:val="00F773A5"/>
    <w:rsid w:val="00F820FA"/>
    <w:rsid w:val="00F828C6"/>
    <w:rsid w:val="00F828DC"/>
    <w:rsid w:val="00F83B7F"/>
    <w:rsid w:val="00F84A06"/>
    <w:rsid w:val="00F85111"/>
    <w:rsid w:val="00F8514C"/>
    <w:rsid w:val="00F8574C"/>
    <w:rsid w:val="00F858A0"/>
    <w:rsid w:val="00F85CED"/>
    <w:rsid w:val="00F86B36"/>
    <w:rsid w:val="00F86CEB"/>
    <w:rsid w:val="00F86E3C"/>
    <w:rsid w:val="00F8769F"/>
    <w:rsid w:val="00F876A1"/>
    <w:rsid w:val="00F87754"/>
    <w:rsid w:val="00F902F5"/>
    <w:rsid w:val="00F90604"/>
    <w:rsid w:val="00F906B9"/>
    <w:rsid w:val="00F906BC"/>
    <w:rsid w:val="00F91C9F"/>
    <w:rsid w:val="00F91F22"/>
    <w:rsid w:val="00F921CC"/>
    <w:rsid w:val="00F923FE"/>
    <w:rsid w:val="00F9419A"/>
    <w:rsid w:val="00F942AF"/>
    <w:rsid w:val="00F952CD"/>
    <w:rsid w:val="00F9540F"/>
    <w:rsid w:val="00F95DCD"/>
    <w:rsid w:val="00FA0D55"/>
    <w:rsid w:val="00FA1C8E"/>
    <w:rsid w:val="00FA335C"/>
    <w:rsid w:val="00FA3576"/>
    <w:rsid w:val="00FA35A1"/>
    <w:rsid w:val="00FA4E1B"/>
    <w:rsid w:val="00FA54AE"/>
    <w:rsid w:val="00FA60E1"/>
    <w:rsid w:val="00FA67F2"/>
    <w:rsid w:val="00FA7184"/>
    <w:rsid w:val="00FB0A5E"/>
    <w:rsid w:val="00FB0CB2"/>
    <w:rsid w:val="00FB0EE6"/>
    <w:rsid w:val="00FB164A"/>
    <w:rsid w:val="00FB18A7"/>
    <w:rsid w:val="00FB2309"/>
    <w:rsid w:val="00FB2661"/>
    <w:rsid w:val="00FB3220"/>
    <w:rsid w:val="00FB53C1"/>
    <w:rsid w:val="00FB5907"/>
    <w:rsid w:val="00FB5B62"/>
    <w:rsid w:val="00FB5CE7"/>
    <w:rsid w:val="00FB70B1"/>
    <w:rsid w:val="00FB7282"/>
    <w:rsid w:val="00FB758D"/>
    <w:rsid w:val="00FB7939"/>
    <w:rsid w:val="00FC089E"/>
    <w:rsid w:val="00FC27D1"/>
    <w:rsid w:val="00FC3375"/>
    <w:rsid w:val="00FC467E"/>
    <w:rsid w:val="00FC6C5D"/>
    <w:rsid w:val="00FC74E7"/>
    <w:rsid w:val="00FC78BE"/>
    <w:rsid w:val="00FD0311"/>
    <w:rsid w:val="00FD0CD3"/>
    <w:rsid w:val="00FD13E8"/>
    <w:rsid w:val="00FD1498"/>
    <w:rsid w:val="00FD14F0"/>
    <w:rsid w:val="00FD21EC"/>
    <w:rsid w:val="00FD22E6"/>
    <w:rsid w:val="00FD267B"/>
    <w:rsid w:val="00FD4C93"/>
    <w:rsid w:val="00FD5B75"/>
    <w:rsid w:val="00FD5BB0"/>
    <w:rsid w:val="00FD61F9"/>
    <w:rsid w:val="00FD7924"/>
    <w:rsid w:val="00FE09E8"/>
    <w:rsid w:val="00FE1357"/>
    <w:rsid w:val="00FE1DFC"/>
    <w:rsid w:val="00FE201B"/>
    <w:rsid w:val="00FE2CE5"/>
    <w:rsid w:val="00FE4102"/>
    <w:rsid w:val="00FE5080"/>
    <w:rsid w:val="00FE665C"/>
    <w:rsid w:val="00FE6BEC"/>
    <w:rsid w:val="00FF0525"/>
    <w:rsid w:val="00FF07A3"/>
    <w:rsid w:val="00FF14E3"/>
    <w:rsid w:val="00FF1B26"/>
    <w:rsid w:val="00FF214B"/>
    <w:rsid w:val="00FF2A06"/>
    <w:rsid w:val="00FF2EBD"/>
    <w:rsid w:val="00FF3BF3"/>
    <w:rsid w:val="00FF3F7A"/>
    <w:rsid w:val="00FF4C32"/>
    <w:rsid w:val="00FF5E18"/>
    <w:rsid w:val="00FF652F"/>
    <w:rsid w:val="00FF6C56"/>
    <w:rsid w:val="00FF73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autoRedefine/>
    <w:uiPriority w:val="9"/>
    <w:qFormat/>
    <w:rsid w:val="002A5EFB"/>
    <w:pPr>
      <w:keepNext/>
      <w:spacing w:after="240"/>
      <w:outlineLvl w:val="1"/>
    </w:pPr>
    <w:rPr>
      <w:rFonts w:cs="Arial"/>
      <w:bCs/>
      <w:iCs/>
      <w:szCs w:val="28"/>
    </w:rPr>
  </w:style>
  <w:style w:type="paragraph" w:styleId="Heading3">
    <w:name w:val="heading 3"/>
    <w:basedOn w:val="Normal"/>
    <w:link w:val="Heading3Char"/>
    <w:uiPriority w:val="9"/>
    <w:qFormat/>
    <w:rsid w:val="00B527B2"/>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780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5780F"/>
    <w:rPr>
      <w:rFonts w:asciiTheme="majorHAnsi" w:eastAsiaTheme="majorEastAsia" w:hAnsiTheme="majorHAnsi" w:cstheme="majorBidi"/>
      <w:b/>
      <w:bCs/>
      <w:sz w:val="26"/>
      <w:szCs w:val="26"/>
    </w:rPr>
  </w:style>
  <w:style w:type="character" w:styleId="Hyperlink">
    <w:name w:val="Hyperlink"/>
    <w:basedOn w:val="DefaultParagraphFont"/>
    <w:uiPriority w:val="99"/>
    <w:rsid w:val="00B527B2"/>
    <w:rPr>
      <w:rFonts w:cs="Times New Roman"/>
      <w:color w:val="FF0000"/>
      <w:u w:val="none"/>
      <w:effect w:val="none"/>
    </w:rPr>
  </w:style>
</w:styles>
</file>

<file path=word/webSettings.xml><?xml version="1.0" encoding="utf-8"?>
<w:webSettings xmlns:r="http://schemas.openxmlformats.org/officeDocument/2006/relationships" xmlns:w="http://schemas.openxmlformats.org/wordprocessingml/2006/main">
  <w:divs>
    <w:div w:id="514658001">
      <w:marLeft w:val="450"/>
      <w:marRight w:val="450"/>
      <w:marTop w:val="450"/>
      <w:marBottom w:val="4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w.uc.edu/CCL/InvAdvAct/sec203.html" TargetMode="External"/><Relationship Id="rId18" Type="http://schemas.openxmlformats.org/officeDocument/2006/relationships/hyperlink" Target="http://www.law.uc.edu/CCL/34ActRls/rule13d-101.html" TargetMode="External"/><Relationship Id="rId26" Type="http://schemas.openxmlformats.org/officeDocument/2006/relationships/hyperlink" Target="http://www.law.uc.edu/CCL/34ActRls/rule13d-101.html" TargetMode="External"/><Relationship Id="rId39" Type="http://schemas.openxmlformats.org/officeDocument/2006/relationships/hyperlink" Target="http://www.law.uc.edu/CCL/34ActRls/rule13d-101.html" TargetMode="External"/><Relationship Id="rId3" Type="http://schemas.openxmlformats.org/officeDocument/2006/relationships/settings" Target="settings.xml"/><Relationship Id="rId21" Type="http://schemas.openxmlformats.org/officeDocument/2006/relationships/hyperlink" Target="http://www.law.uc.edu/CCL/34Act/sec13.html" TargetMode="External"/><Relationship Id="rId34" Type="http://schemas.openxmlformats.org/officeDocument/2006/relationships/hyperlink" Target="http://www.law.uc.edu/CCL/34ActRls/rule13d-101.html" TargetMode="External"/><Relationship Id="rId42" Type="http://schemas.openxmlformats.org/officeDocument/2006/relationships/hyperlink" Target="http://www.law.uc.edu/CCL/34Act/sec12.html" TargetMode="External"/><Relationship Id="rId47" Type="http://schemas.openxmlformats.org/officeDocument/2006/relationships/hyperlink" Target="http://www.law.uc.edu/CCL/34ActRls/rule13d-102.html" TargetMode="External"/><Relationship Id="rId7" Type="http://schemas.openxmlformats.org/officeDocument/2006/relationships/hyperlink" Target="http://www.law.uc.edu/CCL/34ActRls/rule13d-102.html" TargetMode="External"/><Relationship Id="rId12" Type="http://schemas.openxmlformats.org/officeDocument/2006/relationships/hyperlink" Target="http://www.law.uc.edu/CCL/InvCoAct/sec8.html" TargetMode="External"/><Relationship Id="rId17" Type="http://schemas.openxmlformats.org/officeDocument/2006/relationships/hyperlink" Target="http://www.law.uc.edu/CCL/34ActRls/rule13d-102.html" TargetMode="External"/><Relationship Id="rId25" Type="http://schemas.openxmlformats.org/officeDocument/2006/relationships/hyperlink" Target="http://www.law.uc.edu/CCL/34ActRls/rule13d-2.html" TargetMode="External"/><Relationship Id="rId33" Type="http://schemas.openxmlformats.org/officeDocument/2006/relationships/hyperlink" Target="http://www.law.uc.edu/CCL/34ActRls/rule13d-2.html" TargetMode="External"/><Relationship Id="rId38" Type="http://schemas.openxmlformats.org/officeDocument/2006/relationships/hyperlink" Target="http://www.law.uc.edu/CCL/34ActRls/rule13d-2.html" TargetMode="External"/><Relationship Id="rId46" Type="http://schemas.openxmlformats.org/officeDocument/2006/relationships/hyperlink" Target="http://www.law.uc.edu/CCL/34ActRls/rule13d-101.html" TargetMode="External"/><Relationship Id="rId2" Type="http://schemas.openxmlformats.org/officeDocument/2006/relationships/styles" Target="styles.xml"/><Relationship Id="rId16" Type="http://schemas.openxmlformats.org/officeDocument/2006/relationships/hyperlink" Target="http://www.law.uc.edu/CCL/34Act/sec13.html" TargetMode="External"/><Relationship Id="rId20" Type="http://schemas.openxmlformats.org/officeDocument/2006/relationships/hyperlink" Target="http://www.law.uc.edu/CCL/34ActRls/rule13d-1.html" TargetMode="External"/><Relationship Id="rId29" Type="http://schemas.openxmlformats.org/officeDocument/2006/relationships/hyperlink" Target="http://www.law.uc.edu/CCL/34ActRls/rule13d-101.html" TargetMode="External"/><Relationship Id="rId41" Type="http://schemas.openxmlformats.org/officeDocument/2006/relationships/hyperlink" Target="http://www.law.uc.edu/CCL/34ActRls/rule13d-1.html" TargetMode="External"/><Relationship Id="rId1" Type="http://schemas.openxmlformats.org/officeDocument/2006/relationships/numbering" Target="numbering.xml"/><Relationship Id="rId6" Type="http://schemas.openxmlformats.org/officeDocument/2006/relationships/hyperlink" Target="http://www.law.uc.edu/CCL/34ActRls/rule13d-101.html" TargetMode="External"/><Relationship Id="rId11" Type="http://schemas.openxmlformats.org/officeDocument/2006/relationships/hyperlink" Target="http://www.law.uc.edu/CCL/34Act/sec3.html" TargetMode="External"/><Relationship Id="rId24" Type="http://schemas.openxmlformats.org/officeDocument/2006/relationships/hyperlink" Target="http://www.law.uc.edu/CCL/34ActRls/rule13d-1.html" TargetMode="External"/><Relationship Id="rId32" Type="http://schemas.openxmlformats.org/officeDocument/2006/relationships/hyperlink" Target="http://www.law.uc.edu/CCL/34ActRls/rule13d-1.html" TargetMode="External"/><Relationship Id="rId37" Type="http://schemas.openxmlformats.org/officeDocument/2006/relationships/hyperlink" Target="http://www.law.uc.edu/CCL/34ActRls/rule13d-1.html" TargetMode="External"/><Relationship Id="rId40" Type="http://schemas.openxmlformats.org/officeDocument/2006/relationships/hyperlink" Target="http://www.law.uc.edu/CCL/34ActRls/rule13d-1.html" TargetMode="External"/><Relationship Id="rId45" Type="http://schemas.openxmlformats.org/officeDocument/2006/relationships/hyperlink" Target="http://www.law.uc.edu/CCL/34Act/sec13.html" TargetMode="External"/><Relationship Id="rId5" Type="http://schemas.openxmlformats.org/officeDocument/2006/relationships/hyperlink" Target="http://www.law.uc.edu/CCL/34ActRls/rule13d-1.html" TargetMode="External"/><Relationship Id="rId15" Type="http://schemas.openxmlformats.org/officeDocument/2006/relationships/hyperlink" Target="http://www.law.uc.edu/CCL/34Act/sec13.html" TargetMode="External"/><Relationship Id="rId23" Type="http://schemas.openxmlformats.org/officeDocument/2006/relationships/hyperlink" Target="http://www.law.uc.edu/CCL/34ActRls/rule13d-2.html" TargetMode="External"/><Relationship Id="rId28" Type="http://schemas.openxmlformats.org/officeDocument/2006/relationships/hyperlink" Target="http://www.law.uc.edu/CCL/34ActRls/rule13d-1.html" TargetMode="External"/><Relationship Id="rId36" Type="http://schemas.openxmlformats.org/officeDocument/2006/relationships/hyperlink" Target="http://www.law.uc.edu/CCL/34ActRls/rule13d-1.html" TargetMode="External"/><Relationship Id="rId49" Type="http://schemas.openxmlformats.org/officeDocument/2006/relationships/theme" Target="theme/theme1.xml"/><Relationship Id="rId10" Type="http://schemas.openxmlformats.org/officeDocument/2006/relationships/hyperlink" Target="http://www.law.uc.edu/CCL/34Act/sec3.html" TargetMode="External"/><Relationship Id="rId19" Type="http://schemas.openxmlformats.org/officeDocument/2006/relationships/hyperlink" Target="http://www.law.uc.edu/CCL/34ActRls/rule13d-3.html" TargetMode="External"/><Relationship Id="rId31" Type="http://schemas.openxmlformats.org/officeDocument/2006/relationships/hyperlink" Target="http://www.law.uc.edu/CCL/34ActRls/rule13d-102.html" TargetMode="External"/><Relationship Id="rId44" Type="http://schemas.openxmlformats.org/officeDocument/2006/relationships/hyperlink" Target="http://www.law.uc.edu/CCL/34Act/sec13.html" TargetMode="External"/><Relationship Id="rId4" Type="http://schemas.openxmlformats.org/officeDocument/2006/relationships/webSettings" Target="webSettings.xml"/><Relationship Id="rId9" Type="http://schemas.openxmlformats.org/officeDocument/2006/relationships/hyperlink" Target="http://www.law.uc.edu/CCL/34Act/sec15.html" TargetMode="External"/><Relationship Id="rId14" Type="http://schemas.openxmlformats.org/officeDocument/2006/relationships/hyperlink" Target="http://www.law.uc.edu/CCL/InvCoAct/sec3.html" TargetMode="External"/><Relationship Id="rId22" Type="http://schemas.openxmlformats.org/officeDocument/2006/relationships/hyperlink" Target="http://www.law.uc.edu/CCL/34ActRls/rule13d-102.html" TargetMode="External"/><Relationship Id="rId27" Type="http://schemas.openxmlformats.org/officeDocument/2006/relationships/hyperlink" Target="http://www.law.uc.edu/CCL/34ActRls/rule13d-3.html" TargetMode="External"/><Relationship Id="rId30" Type="http://schemas.openxmlformats.org/officeDocument/2006/relationships/hyperlink" Target="http://www.law.uc.edu/CCL/34ActRls/rule13d-2.html" TargetMode="External"/><Relationship Id="rId35" Type="http://schemas.openxmlformats.org/officeDocument/2006/relationships/hyperlink" Target="http://www.law.uc.edu/CCL/34ActRls/rule13d-102.html" TargetMode="External"/><Relationship Id="rId43" Type="http://schemas.openxmlformats.org/officeDocument/2006/relationships/hyperlink" Target="http://www.law.uc.edu/CCL/34Act/sec12.html" TargetMode="External"/><Relationship Id="rId48" Type="http://schemas.openxmlformats.org/officeDocument/2006/relationships/fontTable" Target="fontTable.xml"/><Relationship Id="rId8" Type="http://schemas.openxmlformats.org/officeDocument/2006/relationships/hyperlink" Target="http://www.law.uc.edu/CCL/34ActRls/rule13d-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2235</Words>
  <Characters>12743</Characters>
  <Application>Microsoft Office Outlook</Application>
  <DocSecurity>0</DocSecurity>
  <Lines>0</Lines>
  <Paragraphs>0</Paragraphs>
  <ScaleCrop>false</ScaleCrop>
  <Company>Nancy Fallon-Houle,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 and Regulations</dc:title>
  <dc:subject/>
  <dc:creator>Nancy Fallon-Houle, P.C.</dc:creator>
  <cp:keywords/>
  <dc:description/>
  <cp:lastModifiedBy>Nancy Fallon-Houle, P.C.</cp:lastModifiedBy>
  <cp:revision>1</cp:revision>
  <dcterms:created xsi:type="dcterms:W3CDTF">2007-11-19T01:24:00Z</dcterms:created>
  <dcterms:modified xsi:type="dcterms:W3CDTF">2007-11-19T01:25:00Z</dcterms:modified>
</cp:coreProperties>
</file>